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5A" w:rsidRDefault="00DF625A" w:rsidP="003F3963">
      <w:pPr>
        <w:rPr>
          <w:rFonts w:ascii="Yu Gothic UI Semibold" w:eastAsia="Yu Gothic UI Semibold" w:hAnsi="Yu Gothic UI Semibold"/>
          <w:color w:val="7F7F7F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-3.6pt;width:561.95pt;height:18.75pt;z-index:251653120">
            <v:textbox>
              <w:txbxContent>
                <w:p w:rsidR="00DF625A" w:rsidRPr="003F3963" w:rsidRDefault="00DF625A" w:rsidP="003F3963">
                  <w:r>
                    <w:t>NOMBRE: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GRUPO: </w:t>
                  </w:r>
                  <w:r>
                    <w:tab/>
                  </w:r>
                  <w:r>
                    <w:tab/>
                    <w:t>FECHA:</w:t>
                  </w:r>
                </w:p>
              </w:txbxContent>
            </v:textbox>
          </v:shape>
        </w:pict>
      </w:r>
    </w:p>
    <w:p w:rsidR="00DF625A" w:rsidRDefault="00DF625A" w:rsidP="003F3963">
      <w:pPr>
        <w:rPr>
          <w:rFonts w:ascii="Yu Gothic UI Semibold" w:eastAsia="Yu Gothic UI Semibold" w:hAnsi="Yu Gothic UI Semibold"/>
          <w:color w:val="7F7F7F"/>
        </w:rPr>
      </w:pPr>
      <w:r>
        <w:rPr>
          <w:noProof/>
          <w:lang w:eastAsia="es-ES"/>
        </w:rPr>
        <w:pict>
          <v:shape id="_x0000_s1027" type="#_x0000_t202" style="position:absolute;margin-left:347.65pt;margin-top:9.95pt;width:370.3pt;height:24.35pt;z-index:25165824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7">
              <w:txbxContent>
                <w:p w:rsidR="00DF625A" w:rsidRPr="00EF3C54" w:rsidRDefault="00DF625A" w:rsidP="00B935DB">
                  <w:pPr>
                    <w:jc w:val="center"/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</w:pPr>
                  <w:r w:rsidRPr="00EF3C54"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  <w:t>EJEMPLOS SIGNIFICATIVOS</w:t>
                  </w:r>
                </w:p>
                <w:p w:rsidR="00DF625A" w:rsidRDefault="00DF625A" w:rsidP="003F3963"/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-.35pt;margin-top:9.95pt;width:242.05pt;height:24.35pt;z-index:25165414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8">
              <w:txbxContent>
                <w:p w:rsidR="00DF625A" w:rsidRPr="00EF3C54" w:rsidRDefault="00DF625A" w:rsidP="003F3963">
                  <w:pPr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</w:pPr>
                  <w:r w:rsidRPr="00EF3C54"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  <w:t>ESTILO ARTÍSTICO:</w:t>
                  </w:r>
                </w:p>
                <w:p w:rsidR="00DF625A" w:rsidRDefault="00DF625A"/>
              </w:txbxContent>
            </v:textbox>
          </v:shape>
        </w:pict>
      </w:r>
    </w:p>
    <w:p w:rsidR="00DF625A" w:rsidRDefault="00DF625A" w:rsidP="003F3963">
      <w:pPr>
        <w:rPr>
          <w:rFonts w:ascii="Yu Gothic UI Semibold" w:eastAsia="Yu Gothic UI Semibold" w:hAnsi="Yu Gothic UI Semibold"/>
          <w:color w:val="7F7F7F"/>
        </w:rPr>
      </w:pPr>
      <w:r>
        <w:rPr>
          <w:noProof/>
          <w:lang w:eastAsia="es-ES"/>
        </w:rPr>
        <w:pict>
          <v:shape id="_x0000_s1029" type="#_x0000_t202" style="position:absolute;margin-left:550pt;margin-top:26.25pt;width:204pt;height:182.65pt;z-index:251660288">
            <v:textbox style="mso-next-textbox:#_x0000_s1029">
              <w:txbxContent>
                <w:p w:rsidR="00DF625A" w:rsidRPr="00B935DB" w:rsidRDefault="00DF625A" w:rsidP="00B935DB"/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302.5pt;margin-top:26.25pt;width:204pt;height:182.65pt;z-index:251659264">
            <v:textbox style="mso-next-textbox:#_x0000_s1030">
              <w:txbxContent>
                <w:p w:rsidR="00DF625A" w:rsidRPr="00B935DB" w:rsidRDefault="00DF625A" w:rsidP="00B935DB"/>
              </w:txbxContent>
            </v:textbox>
          </v:shape>
        </w:pict>
      </w:r>
      <w:r>
        <w:rPr>
          <w:noProof/>
          <w:lang w:eastAsia="es-ES"/>
        </w:rPr>
        <w:pict>
          <v:shape id="_x0000_s1031" type="#_x0000_t202" style="position:absolute;margin-left:-4.1pt;margin-top:30.55pt;width:245.8pt;height:24.35pt;z-index:251655168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1">
              <w:txbxContent>
                <w:p w:rsidR="00DF625A" w:rsidRPr="00EF3C54" w:rsidRDefault="00DF625A" w:rsidP="003F3963">
                  <w:pPr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</w:pPr>
                  <w:r w:rsidRPr="00EF3C54"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  <w:t>FECHAS:</w:t>
                  </w:r>
                </w:p>
                <w:p w:rsidR="00DF625A" w:rsidRDefault="00DF625A" w:rsidP="003F3963"/>
              </w:txbxContent>
            </v:textbox>
          </v:shape>
        </w:pict>
      </w:r>
    </w:p>
    <w:p w:rsidR="00DF625A" w:rsidRDefault="00DF625A" w:rsidP="003F3963">
      <w:pPr>
        <w:rPr>
          <w:rFonts w:ascii="Yu Gothic UI Semibold" w:eastAsia="Yu Gothic UI Semibold" w:hAnsi="Yu Gothic UI Semibold"/>
          <w:color w:val="7F7F7F"/>
        </w:rPr>
      </w:pPr>
    </w:p>
    <w:p w:rsidR="00DF625A" w:rsidRDefault="00DF625A" w:rsidP="003F3963">
      <w:pPr>
        <w:rPr>
          <w:rFonts w:ascii="Yu Gothic UI Semibold" w:eastAsia="Yu Gothic UI Semibold" w:hAnsi="Yu Gothic UI Semibold"/>
          <w:color w:val="7F7F7F"/>
        </w:rPr>
      </w:pPr>
      <w:r>
        <w:rPr>
          <w:noProof/>
          <w:lang w:eastAsia="es-ES"/>
        </w:rPr>
        <w:pict>
          <v:shape id="_x0000_s1032" type="#_x0000_t202" style="position:absolute;margin-left:-4.1pt;margin-top:20.05pt;width:269.8pt;height:24.35pt;z-index:251656192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2">
              <w:txbxContent>
                <w:p w:rsidR="00DF625A" w:rsidRPr="00EF3C54" w:rsidRDefault="00DF625A" w:rsidP="003F3963">
                  <w:pPr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</w:pPr>
                  <w:r w:rsidRPr="00EF3C54"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  <w:t>EXTENSIÓN GEOGRÁFICA:</w:t>
                  </w:r>
                </w:p>
                <w:p w:rsidR="00DF625A" w:rsidRDefault="00DF625A" w:rsidP="003F3963"/>
              </w:txbxContent>
            </v:textbox>
          </v:shape>
        </w:pict>
      </w:r>
    </w:p>
    <w:p w:rsidR="00DF625A" w:rsidRPr="003F3963" w:rsidRDefault="00DF625A" w:rsidP="003F3963">
      <w:pPr>
        <w:rPr>
          <w:rFonts w:ascii="Yu Gothic UI Semibold" w:eastAsia="Yu Gothic UI Semibold" w:hAnsi="Yu Gothic UI Semibold"/>
          <w:color w:val="7F7F7F"/>
        </w:rPr>
      </w:pPr>
    </w:p>
    <w:p w:rsidR="00DF625A" w:rsidRDefault="00DF625A">
      <w:r>
        <w:rPr>
          <w:noProof/>
          <w:lang w:eastAsia="es-ES"/>
        </w:rPr>
        <w:pict>
          <v:shape id="_x0000_s1033" type="#_x0000_t202" style="position:absolute;margin-left:-4.1pt;margin-top:5.8pt;width:269.8pt;height:286.85pt;z-index:251657216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33">
              <w:txbxContent>
                <w:p w:rsidR="00DF625A" w:rsidRPr="00EF3C54" w:rsidRDefault="00DF625A" w:rsidP="003F3963">
                  <w:pPr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</w:pPr>
                  <w:r w:rsidRPr="00EF3C54">
                    <w:rPr>
                      <w:rFonts w:ascii="Yu Gothic UI Semibold" w:eastAsia="Yu Gothic UI Semibold" w:hAnsi="Yu Gothic UI Semibold"/>
                      <w:b/>
                      <w:color w:val="7F7F7F"/>
                    </w:rPr>
                    <w:t>CARACTERÍSTICAS:</w:t>
                  </w:r>
                </w:p>
                <w:p w:rsidR="00DF625A" w:rsidRDefault="00DF625A" w:rsidP="003F3963"/>
              </w:txbxContent>
            </v:textbox>
          </v:shape>
        </w:pict>
      </w:r>
    </w:p>
    <w:p w:rsidR="00DF625A" w:rsidRPr="00B935DB" w:rsidRDefault="00DF625A" w:rsidP="00B935DB"/>
    <w:p w:rsidR="00DF625A" w:rsidRPr="00B935DB" w:rsidRDefault="00DF625A" w:rsidP="00B935DB"/>
    <w:p w:rsidR="00DF625A" w:rsidRDefault="00DF625A" w:rsidP="00B935DB"/>
    <w:p w:rsidR="00DF625A" w:rsidRDefault="00DF625A" w:rsidP="00B935DB">
      <w:pPr>
        <w:tabs>
          <w:tab w:val="left" w:pos="6540"/>
        </w:tabs>
      </w:pPr>
      <w:r>
        <w:rPr>
          <w:noProof/>
          <w:lang w:eastAsia="es-ES"/>
        </w:rPr>
        <w:pict>
          <v:shape id="_x0000_s1034" type="#_x0000_t202" style="position:absolute;margin-left:555.5pt;margin-top:21.95pt;width:204pt;height:182.65pt;z-index:251662336">
            <v:textbox>
              <w:txbxContent>
                <w:p w:rsidR="00DF625A" w:rsidRPr="00B935DB" w:rsidRDefault="00DF625A" w:rsidP="00B935DB"/>
              </w:txbxContent>
            </v:textbox>
          </v:shape>
        </w:pict>
      </w:r>
      <w:r>
        <w:rPr>
          <w:noProof/>
          <w:lang w:eastAsia="es-ES"/>
        </w:rPr>
        <w:pict>
          <v:shape id="_x0000_s1035" type="#_x0000_t202" style="position:absolute;margin-left:302.5pt;margin-top:21.95pt;width:204pt;height:182.65pt;z-index:251661312">
            <v:textbox>
              <w:txbxContent>
                <w:p w:rsidR="00DF625A" w:rsidRPr="00B935DB" w:rsidRDefault="00DF625A" w:rsidP="00B935DB"/>
              </w:txbxContent>
            </v:textbox>
          </v:shape>
        </w:pict>
      </w:r>
      <w:r>
        <w:tab/>
      </w:r>
      <w:r>
        <w:tab/>
        <w:t>Nombre: …………………………………….</w:t>
      </w:r>
      <w:r w:rsidRPr="00B935DB">
        <w:t xml:space="preserve"> </w:t>
      </w:r>
      <w:r>
        <w:t xml:space="preserve">                           Nombre: …………………………………….</w:t>
      </w:r>
    </w:p>
    <w:p w:rsidR="00DF625A" w:rsidRPr="00B935DB" w:rsidRDefault="00DF625A" w:rsidP="00B935DB"/>
    <w:p w:rsidR="00DF625A" w:rsidRPr="00B935DB" w:rsidRDefault="00DF625A" w:rsidP="00B935DB"/>
    <w:p w:rsidR="00DF625A" w:rsidRPr="00B935DB" w:rsidRDefault="00DF625A" w:rsidP="00B935DB"/>
    <w:p w:rsidR="00DF625A" w:rsidRPr="00B935DB" w:rsidRDefault="00DF625A" w:rsidP="00B935DB"/>
    <w:p w:rsidR="00DF625A" w:rsidRPr="00B935DB" w:rsidRDefault="00DF625A" w:rsidP="00B935DB"/>
    <w:p w:rsidR="00DF625A" w:rsidRPr="00B935DB" w:rsidRDefault="00DF625A" w:rsidP="00B935DB"/>
    <w:p w:rsidR="00DF625A" w:rsidRPr="00B935DB" w:rsidRDefault="00DF625A" w:rsidP="00B935DB"/>
    <w:p w:rsidR="00DF625A" w:rsidRPr="00B935DB" w:rsidRDefault="00DF625A" w:rsidP="00B935DB">
      <w:pPr>
        <w:ind w:left="3540" w:firstLine="708"/>
        <w:jc w:val="center"/>
      </w:pPr>
      <w:r>
        <w:t xml:space="preserve">                                    Nombre: …………………………………….</w:t>
      </w:r>
      <w:r>
        <w:tab/>
      </w:r>
      <w:r>
        <w:tab/>
        <w:t xml:space="preserve">                    </w:t>
      </w:r>
      <w:r w:rsidRPr="00B935DB">
        <w:t xml:space="preserve"> </w:t>
      </w:r>
      <w:r>
        <w:t>Nombre: …………………………………….</w:t>
      </w:r>
    </w:p>
    <w:sectPr w:rsidR="00DF625A" w:rsidRPr="00B935DB" w:rsidSect="003F3963">
      <w:pgSz w:w="16838" w:h="11906" w:orient="landscape"/>
      <w:pgMar w:top="567" w:right="962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963"/>
    <w:rsid w:val="00075BFA"/>
    <w:rsid w:val="002743B8"/>
    <w:rsid w:val="002A33D1"/>
    <w:rsid w:val="003F3963"/>
    <w:rsid w:val="005078BC"/>
    <w:rsid w:val="00726976"/>
    <w:rsid w:val="00726F1B"/>
    <w:rsid w:val="00A20559"/>
    <w:rsid w:val="00A52B37"/>
    <w:rsid w:val="00B14D47"/>
    <w:rsid w:val="00B935DB"/>
    <w:rsid w:val="00BB7698"/>
    <w:rsid w:val="00C46774"/>
    <w:rsid w:val="00C85D84"/>
    <w:rsid w:val="00D562FE"/>
    <w:rsid w:val="00D71162"/>
    <w:rsid w:val="00DF1514"/>
    <w:rsid w:val="00DF625A"/>
    <w:rsid w:val="00E06931"/>
    <w:rsid w:val="00EA6C1D"/>
    <w:rsid w:val="00EF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D1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A3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A33D1"/>
    <w:rPr>
      <w:rFonts w:ascii="Times New Roman" w:hAnsi="Times New Roman" w:cs="Times New Roman"/>
      <w:b/>
      <w:bCs/>
      <w:sz w:val="27"/>
      <w:szCs w:val="27"/>
      <w:lang w:eastAsia="es-ES"/>
    </w:rPr>
  </w:style>
  <w:style w:type="paragraph" w:styleId="NoSpacing">
    <w:name w:val="No Spacing"/>
    <w:uiPriority w:val="99"/>
    <w:qFormat/>
    <w:rsid w:val="002A33D1"/>
    <w:rPr>
      <w:lang w:eastAsia="en-US"/>
    </w:rPr>
  </w:style>
  <w:style w:type="paragraph" w:styleId="ListParagraph">
    <w:name w:val="List Paragraph"/>
    <w:basedOn w:val="Normal"/>
    <w:uiPriority w:val="99"/>
    <w:qFormat/>
    <w:rsid w:val="002A33D1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3F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</Words>
  <Characters>178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Rubén</dc:creator>
  <cp:keywords/>
  <dc:description/>
  <cp:lastModifiedBy>Ana Ceballos</cp:lastModifiedBy>
  <cp:revision>3</cp:revision>
  <cp:lastPrinted>2018-10-04T08:21:00Z</cp:lastPrinted>
  <dcterms:created xsi:type="dcterms:W3CDTF">2019-10-16T08:56:00Z</dcterms:created>
  <dcterms:modified xsi:type="dcterms:W3CDTF">2020-04-19T09:16:00Z</dcterms:modified>
</cp:coreProperties>
</file>