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E4" w:rsidRDefault="00B277E7" w:rsidP="006626E4">
      <w:pPr>
        <w:spacing w:line="312" w:lineRule="auto"/>
        <w:jc w:val="both"/>
        <w:rPr>
          <w:b/>
          <w:u w:val="single"/>
        </w:rPr>
      </w:pPr>
      <w:r>
        <w:rPr>
          <w:b/>
          <w:u w:val="single"/>
        </w:rPr>
        <w:t>TAREA NAVIDADES 2016</w:t>
      </w:r>
      <w:bookmarkStart w:id="0" w:name="_GoBack"/>
      <w:bookmarkEnd w:id="0"/>
    </w:p>
    <w:p w:rsidR="006626E4" w:rsidRDefault="006626E4" w:rsidP="006626E4">
      <w:pPr>
        <w:spacing w:line="312" w:lineRule="auto"/>
        <w:jc w:val="both"/>
        <w:rPr>
          <w:b/>
          <w:u w:val="single"/>
        </w:rPr>
      </w:pPr>
    </w:p>
    <w:p w:rsidR="006626E4" w:rsidRDefault="006626E4" w:rsidP="006626E4">
      <w:pPr>
        <w:spacing w:line="312" w:lineRule="auto"/>
        <w:jc w:val="both"/>
      </w:pPr>
      <w:r>
        <w:rPr>
          <w:b/>
          <w:u w:val="single"/>
        </w:rPr>
        <w:t>Ejercicio 1.-</w:t>
      </w:r>
      <w:r>
        <w:t xml:space="preserve"> Antonio está entrenando para participar en una </w:t>
      </w:r>
      <w:proofErr w:type="spellStart"/>
      <w:r>
        <w:t>pruba</w:t>
      </w:r>
      <w:proofErr w:type="spellEnd"/>
      <w:r>
        <w:t xml:space="preserve"> ciclista. Calcula cuántos kilómetros ha recorrido en una semana, si el lunes recorrió 57; el martes, el miércoles y jueves, cada día 5 kilómetros más que el día anterior; el viernes 60 kilómetros, y entre el sábado y el domingo recorrió 38 kilómetros menos que el total de lo recorrido lunes y martes. (Ayuda: cuando saques los datos ve calculando poco a poco lo que recorrió cada día). </w:t>
      </w:r>
    </w:p>
    <w:p w:rsidR="006626E4" w:rsidRDefault="006626E4" w:rsidP="006626E4">
      <w:pPr>
        <w:spacing w:line="312" w:lineRule="auto"/>
        <w:jc w:val="both"/>
      </w:pPr>
    </w:p>
    <w:p w:rsidR="006626E4" w:rsidRDefault="00524CEA" w:rsidP="006626E4">
      <w:pPr>
        <w:spacing w:line="312" w:lineRule="auto"/>
        <w:jc w:val="both"/>
      </w:pPr>
      <w:r>
        <w:rPr>
          <w:b/>
          <w:u w:val="single"/>
        </w:rPr>
        <w:t>Ejercicio 2</w:t>
      </w:r>
      <w:r w:rsidR="006626E4">
        <w:rPr>
          <w:b/>
          <w:u w:val="single"/>
        </w:rPr>
        <w:t>.-</w:t>
      </w:r>
      <w:r w:rsidR="006626E4">
        <w:t xml:space="preserve"> Expresa como una sola potencia:</w:t>
      </w:r>
    </w:p>
    <w:p w:rsidR="00524CEA" w:rsidRPr="008F7EDE" w:rsidRDefault="006626E4" w:rsidP="008F7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ind w:left="360"/>
        <w:rPr>
          <w:lang w:val="en-US"/>
        </w:rPr>
      </w:pPr>
      <w:proofErr w:type="gramStart"/>
      <w:r w:rsidRPr="008F7EDE">
        <w:rPr>
          <w:lang w:val="en-US"/>
        </w:rPr>
        <w:t xml:space="preserve">a) </w:t>
      </w:r>
      <w:r w:rsidRPr="00A537D0">
        <w:rPr>
          <w:position w:val="-10"/>
        </w:rPr>
        <w:object w:dxaOrig="135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1pt" o:ole="">
            <v:imagedata r:id="rId6" o:title=""/>
          </v:shape>
          <o:OLEObject Type="Embed" ProgID="Equation.3" ShapeID="_x0000_i1025" DrawAspect="Content" ObjectID="_1543652818" r:id="rId7"/>
        </w:object>
      </w:r>
      <w:r w:rsidR="008F7EDE" w:rsidRPr="008F7EDE">
        <w:rPr>
          <w:lang w:val="en-US"/>
        </w:rPr>
        <w:t xml:space="preserve">           </w:t>
      </w:r>
      <w:r w:rsidRPr="008F7EDE">
        <w:rPr>
          <w:lang w:val="en-US"/>
        </w:rPr>
        <w:t xml:space="preserve">b) </w:t>
      </w:r>
      <w:r w:rsidRPr="00A537D0">
        <w:rPr>
          <w:position w:val="-10"/>
          <w:lang w:val="pt-PT"/>
        </w:rPr>
        <w:object w:dxaOrig="1240" w:dyaOrig="420">
          <v:shape id="_x0000_i1026" type="#_x0000_t75" style="width:62.25pt;height:21pt" o:ole="">
            <v:imagedata r:id="rId8" o:title=""/>
          </v:shape>
          <o:OLEObject Type="Embed" ProgID="Equation.3" ShapeID="_x0000_i1026" DrawAspect="Content" ObjectID="_1543652819" r:id="rId9"/>
        </w:object>
      </w:r>
      <w:r w:rsidRPr="008F7EDE">
        <w:rPr>
          <w:lang w:val="en-US"/>
        </w:rPr>
        <w:tab/>
      </w:r>
      <w:r w:rsidR="008F7EDE" w:rsidRPr="008F7EDE">
        <w:rPr>
          <w:lang w:val="en-US"/>
        </w:rPr>
        <w:t xml:space="preserve">                      </w:t>
      </w:r>
      <w:r w:rsidRPr="008F7EDE">
        <w:rPr>
          <w:lang w:val="en-US"/>
        </w:rPr>
        <w:t>c)</w:t>
      </w:r>
      <w:proofErr w:type="gramEnd"/>
      <w:r w:rsidRPr="008F7EDE">
        <w:rPr>
          <w:lang w:val="en-US"/>
        </w:rPr>
        <w:t xml:space="preserve"> </w:t>
      </w:r>
      <w:r w:rsidRPr="00A537D0">
        <w:rPr>
          <w:position w:val="-10"/>
          <w:lang w:val="pt-PT"/>
        </w:rPr>
        <w:object w:dxaOrig="1540" w:dyaOrig="420">
          <v:shape id="_x0000_i1027" type="#_x0000_t75" style="width:77.25pt;height:21pt" o:ole="">
            <v:imagedata r:id="rId10" o:title=""/>
          </v:shape>
          <o:OLEObject Type="Embed" ProgID="Equation.3" ShapeID="_x0000_i1027" DrawAspect="Content" ObjectID="_1543652820" r:id="rId11"/>
        </w:object>
      </w:r>
      <w:r w:rsidRPr="008F7EDE">
        <w:rPr>
          <w:lang w:val="en-US"/>
        </w:rPr>
        <w:tab/>
        <w:t xml:space="preserve">     </w:t>
      </w:r>
    </w:p>
    <w:p w:rsidR="008F7EDE" w:rsidRPr="008F7EDE" w:rsidRDefault="006626E4" w:rsidP="008F7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mbria"/>
          <w:lang w:val="en-US"/>
        </w:rPr>
      </w:pPr>
      <w:r w:rsidRPr="008F7EDE">
        <w:rPr>
          <w:lang w:val="en-US"/>
        </w:rPr>
        <w:t xml:space="preserve"> d) </w:t>
      </w:r>
      <w:r w:rsidRPr="00A537D0">
        <w:rPr>
          <w:position w:val="-10"/>
          <w:lang w:val="pt-PT"/>
        </w:rPr>
        <w:object w:dxaOrig="1359" w:dyaOrig="420">
          <v:shape id="_x0000_i1028" type="#_x0000_t75" style="width:68.25pt;height:21pt" o:ole="">
            <v:imagedata r:id="rId12" o:title=""/>
          </v:shape>
          <o:OLEObject Type="Embed" ProgID="Equation.3" ShapeID="_x0000_i1028" DrawAspect="Content" ObjectID="_1543652821" r:id="rId13"/>
        </w:object>
      </w:r>
      <w:r w:rsidR="008F7EDE" w:rsidRPr="008F7EDE">
        <w:rPr>
          <w:rFonts w:ascii="Calibri" w:hAnsi="Calibri" w:cs="Cambria"/>
          <w:b/>
          <w:bCs/>
          <w:lang w:val="en-US"/>
        </w:rPr>
        <w:t xml:space="preserve">     </w:t>
      </w:r>
      <w:r w:rsidR="00524CEA" w:rsidRPr="008F7EDE">
        <w:rPr>
          <w:rFonts w:ascii="Calibri" w:hAnsi="Calibri" w:cs="Cambria"/>
          <w:lang w:val="en-US"/>
        </w:rPr>
        <w:t xml:space="preserve"> </w:t>
      </w:r>
      <w:r w:rsidR="008F7EDE" w:rsidRPr="008F7EDE">
        <w:rPr>
          <w:rFonts w:ascii="Calibri" w:hAnsi="Calibri" w:cs="Cambria"/>
          <w:lang w:val="en-US"/>
        </w:rPr>
        <w:t xml:space="preserve">       </w:t>
      </w:r>
      <w:proofErr w:type="gramStart"/>
      <w:r w:rsidR="008F7EDE" w:rsidRPr="008F7EDE">
        <w:rPr>
          <w:rFonts w:ascii="Calibri" w:hAnsi="Calibri" w:cs="Cambria"/>
          <w:lang w:val="en-US"/>
        </w:rPr>
        <w:t>e</w:t>
      </w:r>
      <w:proofErr w:type="gramEnd"/>
      <w:r w:rsidR="00524CEA" w:rsidRPr="008F7EDE">
        <w:rPr>
          <w:rFonts w:ascii="Calibri" w:hAnsi="Calibri" w:cs="Cambria"/>
          <w:lang w:val="en-US"/>
        </w:rPr>
        <w:t>) 2</w:t>
      </w:r>
      <w:proofErr w:type="spellStart"/>
      <w:r w:rsidR="00524CEA" w:rsidRPr="008F7EDE">
        <w:rPr>
          <w:rFonts w:ascii="Calibri" w:hAnsi="Calibri" w:cs="Cambria"/>
          <w:position w:val="5"/>
          <w:lang w:val="en-US"/>
        </w:rPr>
        <w:t>2</w:t>
      </w:r>
      <w:proofErr w:type="spellEnd"/>
      <w:r w:rsidR="00524CEA" w:rsidRPr="008F7EDE">
        <w:rPr>
          <w:rFonts w:ascii="Calibri" w:hAnsi="Calibri" w:cs="Cambria"/>
          <w:lang w:val="en-US"/>
        </w:rPr>
        <w:t xml:space="preserve"> · 2</w:t>
      </w:r>
      <w:r w:rsidR="00524CEA" w:rsidRPr="008F7EDE">
        <w:rPr>
          <w:rFonts w:ascii="Calibri" w:hAnsi="Calibri" w:cs="Cambria"/>
          <w:position w:val="5"/>
          <w:lang w:val="en-US"/>
        </w:rPr>
        <w:t>3</w:t>
      </w:r>
      <w:r w:rsidR="00524CEA" w:rsidRPr="008F7EDE">
        <w:rPr>
          <w:rFonts w:ascii="Calibri" w:hAnsi="Calibri" w:cs="Cambria"/>
          <w:lang w:val="en-US"/>
        </w:rPr>
        <w:t xml:space="preserve">  </w:t>
      </w:r>
      <w:r w:rsidR="00524CEA" w:rsidRPr="008F7EDE">
        <w:rPr>
          <w:rFonts w:ascii="Calibri" w:hAnsi="Calibri" w:cs="Cambria"/>
          <w:lang w:val="en-US"/>
        </w:rPr>
        <w:tab/>
      </w:r>
      <w:r w:rsidR="00524CEA" w:rsidRPr="008F7EDE">
        <w:rPr>
          <w:rFonts w:ascii="Calibri" w:hAnsi="Calibri" w:cs="Cambria"/>
          <w:lang w:val="en-US"/>
        </w:rPr>
        <w:tab/>
      </w:r>
      <w:r w:rsidR="008F7EDE" w:rsidRPr="008F7EDE">
        <w:rPr>
          <w:rFonts w:ascii="Calibri" w:hAnsi="Calibri" w:cs="Cambria"/>
          <w:lang w:val="en-US"/>
        </w:rPr>
        <w:t xml:space="preserve">             f) </w:t>
      </w:r>
      <w:r w:rsidR="00524CEA" w:rsidRPr="008F7EDE">
        <w:rPr>
          <w:rFonts w:ascii="Calibri" w:hAnsi="Calibri" w:cs="Cambria"/>
          <w:lang w:val="en-US"/>
        </w:rPr>
        <w:t>3</w:t>
      </w:r>
      <w:r w:rsidR="00524CEA" w:rsidRPr="008F7EDE">
        <w:rPr>
          <w:rFonts w:ascii="Calibri" w:hAnsi="Calibri" w:cs="Cambria"/>
          <w:position w:val="5"/>
          <w:lang w:val="en-US"/>
        </w:rPr>
        <w:t>5</w:t>
      </w:r>
      <w:r w:rsidR="00524CEA" w:rsidRPr="008F7EDE">
        <w:rPr>
          <w:rFonts w:ascii="Calibri" w:hAnsi="Calibri" w:cs="Cambria"/>
          <w:lang w:val="en-US"/>
        </w:rPr>
        <w:t xml:space="preserve"> : 3</w:t>
      </w:r>
      <w:r w:rsidR="00524CEA" w:rsidRPr="008F7EDE">
        <w:rPr>
          <w:rFonts w:ascii="Calibri" w:hAnsi="Calibri" w:cs="Cambria"/>
          <w:position w:val="5"/>
          <w:lang w:val="en-US"/>
        </w:rPr>
        <w:t>3</w:t>
      </w:r>
      <w:r w:rsidR="00524CEA" w:rsidRPr="008F7EDE">
        <w:rPr>
          <w:rFonts w:ascii="Calibri" w:hAnsi="Calibri" w:cs="Cambria"/>
          <w:lang w:val="en-US"/>
        </w:rPr>
        <w:t xml:space="preserve"> </w:t>
      </w:r>
      <w:r w:rsidR="00524CEA" w:rsidRPr="008F7EDE">
        <w:rPr>
          <w:rFonts w:ascii="Calibri" w:hAnsi="Calibri" w:cs="Cambria"/>
          <w:lang w:val="en-US"/>
        </w:rPr>
        <w:tab/>
      </w:r>
      <w:r w:rsidR="00524CEA" w:rsidRPr="008F7EDE">
        <w:rPr>
          <w:rFonts w:ascii="Calibri" w:hAnsi="Calibri" w:cs="Cambria"/>
          <w:lang w:val="en-US"/>
        </w:rPr>
        <w:tab/>
      </w:r>
    </w:p>
    <w:p w:rsidR="008F7EDE" w:rsidRPr="008F7EDE" w:rsidRDefault="008F7EDE" w:rsidP="008F7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mbria"/>
          <w:lang w:val="en-US"/>
        </w:rPr>
      </w:pPr>
      <w:r w:rsidRPr="008F7EDE">
        <w:rPr>
          <w:rFonts w:ascii="Calibri" w:hAnsi="Calibri" w:cs="Cambria"/>
          <w:lang w:val="en-US"/>
        </w:rPr>
        <w:t xml:space="preserve">g)  </w:t>
      </w:r>
      <w:r w:rsidR="00524CEA" w:rsidRPr="008F7EDE">
        <w:rPr>
          <w:rFonts w:ascii="Calibri" w:hAnsi="Calibri" w:cs="Cambria"/>
          <w:lang w:val="en-US"/>
        </w:rPr>
        <w:t>(5</w:t>
      </w:r>
      <w:r w:rsidR="00524CEA" w:rsidRPr="008F7EDE">
        <w:rPr>
          <w:rFonts w:ascii="Calibri" w:hAnsi="Calibri" w:cs="Cambria"/>
          <w:position w:val="5"/>
          <w:lang w:val="en-US"/>
        </w:rPr>
        <w:t>2</w:t>
      </w:r>
      <w:r w:rsidR="00524CEA" w:rsidRPr="008F7EDE">
        <w:rPr>
          <w:rFonts w:ascii="Calibri" w:hAnsi="Calibri" w:cs="Cambria"/>
          <w:lang w:val="en-US"/>
        </w:rPr>
        <w:t xml:space="preserve"> · 5</w:t>
      </w:r>
      <w:r w:rsidR="00524CEA" w:rsidRPr="008F7EDE">
        <w:rPr>
          <w:rFonts w:ascii="Calibri" w:hAnsi="Calibri" w:cs="Cambria"/>
          <w:position w:val="5"/>
          <w:lang w:val="en-US"/>
        </w:rPr>
        <w:t>3</w:t>
      </w:r>
      <w:proofErr w:type="gramStart"/>
      <w:r w:rsidR="00524CEA" w:rsidRPr="008F7EDE">
        <w:rPr>
          <w:rFonts w:ascii="Calibri" w:hAnsi="Calibri" w:cs="Cambria"/>
          <w:lang w:val="en-US"/>
        </w:rPr>
        <w:t>) :</w:t>
      </w:r>
      <w:proofErr w:type="gramEnd"/>
      <w:r w:rsidR="00524CEA" w:rsidRPr="008F7EDE">
        <w:rPr>
          <w:rFonts w:ascii="Calibri" w:hAnsi="Calibri" w:cs="Cambria"/>
          <w:lang w:val="en-US"/>
        </w:rPr>
        <w:t xml:space="preserve"> 5</w:t>
      </w:r>
      <w:r w:rsidR="00524CEA" w:rsidRPr="008F7EDE">
        <w:rPr>
          <w:rFonts w:ascii="Calibri" w:hAnsi="Calibri" w:cs="Cambria"/>
          <w:position w:val="5"/>
          <w:lang w:val="en-US"/>
        </w:rPr>
        <w:t>4</w:t>
      </w:r>
      <w:r w:rsidRPr="008F7EDE">
        <w:rPr>
          <w:rFonts w:ascii="Calibri" w:hAnsi="Calibri" w:cs="Cambria"/>
          <w:position w:val="5"/>
          <w:lang w:val="en-US"/>
        </w:rPr>
        <w:t xml:space="preserve">                 </w:t>
      </w:r>
      <w:r w:rsidR="00524CEA" w:rsidRPr="008F7EDE">
        <w:rPr>
          <w:rFonts w:ascii="Calibri" w:hAnsi="Calibri" w:cs="Cambria"/>
          <w:lang w:val="en-US"/>
        </w:rPr>
        <w:t xml:space="preserve"> </w:t>
      </w:r>
      <w:r w:rsidRPr="008F7EDE">
        <w:rPr>
          <w:rFonts w:ascii="Calibri" w:hAnsi="Calibri" w:cs="Cambria"/>
          <w:lang w:val="en-US"/>
        </w:rPr>
        <w:t>h</w:t>
      </w:r>
      <w:r w:rsidR="00524CEA" w:rsidRPr="008F7EDE">
        <w:rPr>
          <w:rFonts w:ascii="Calibri" w:hAnsi="Calibri" w:cs="Cambria"/>
          <w:lang w:val="en-US"/>
        </w:rPr>
        <w:t>) (2</w:t>
      </w:r>
      <w:r w:rsidR="00524CEA" w:rsidRPr="008F7EDE">
        <w:rPr>
          <w:rFonts w:ascii="Calibri" w:hAnsi="Calibri" w:cs="Cambria"/>
          <w:position w:val="5"/>
          <w:lang w:val="en-US"/>
        </w:rPr>
        <w:t>2</w:t>
      </w:r>
      <w:r w:rsidR="00524CEA" w:rsidRPr="008F7EDE">
        <w:rPr>
          <w:rFonts w:ascii="Calibri" w:hAnsi="Calibri" w:cs="Cambria"/>
          <w:lang w:val="en-US"/>
        </w:rPr>
        <w:t>)</w:t>
      </w:r>
      <w:r w:rsidR="00524CEA" w:rsidRPr="008F7EDE">
        <w:rPr>
          <w:rFonts w:ascii="Calibri" w:hAnsi="Calibri" w:cs="Cambria"/>
          <w:position w:val="5"/>
          <w:lang w:val="en-US"/>
        </w:rPr>
        <w:t>3</w:t>
      </w:r>
      <w:r w:rsidR="00524CEA" w:rsidRPr="008F7EDE">
        <w:rPr>
          <w:rFonts w:ascii="Calibri" w:hAnsi="Calibri" w:cs="Cambria"/>
          <w:lang w:val="en-US"/>
        </w:rPr>
        <w:t xml:space="preserve"> </w:t>
      </w:r>
      <w:r w:rsidR="00524CEA" w:rsidRPr="008F7EDE">
        <w:rPr>
          <w:rFonts w:ascii="Calibri" w:hAnsi="Calibri" w:cs="Cambria"/>
          <w:lang w:val="en-US"/>
        </w:rPr>
        <w:tab/>
      </w:r>
      <w:r w:rsidR="00524CEA" w:rsidRPr="008F7EDE">
        <w:rPr>
          <w:rFonts w:ascii="Calibri" w:hAnsi="Calibri" w:cs="Cambria"/>
          <w:lang w:val="en-US"/>
        </w:rPr>
        <w:tab/>
      </w:r>
      <w:r w:rsidRPr="008F7EDE">
        <w:rPr>
          <w:rFonts w:ascii="Calibri" w:hAnsi="Calibri" w:cs="Cambria"/>
          <w:lang w:val="en-US"/>
        </w:rPr>
        <w:t xml:space="preserve">              </w:t>
      </w:r>
      <w:proofErr w:type="spellStart"/>
      <w:r w:rsidRPr="008F7EDE">
        <w:rPr>
          <w:rFonts w:ascii="Calibri" w:hAnsi="Calibri" w:cs="Cambria"/>
          <w:lang w:val="en-US"/>
        </w:rPr>
        <w:t>i</w:t>
      </w:r>
      <w:proofErr w:type="spellEnd"/>
      <w:r w:rsidRPr="008F7EDE">
        <w:rPr>
          <w:rFonts w:ascii="Calibri" w:hAnsi="Calibri" w:cs="Cambria"/>
          <w:lang w:val="en-US"/>
        </w:rPr>
        <w:t>)</w:t>
      </w:r>
      <w:r w:rsidR="00524CEA" w:rsidRPr="008F7EDE">
        <w:rPr>
          <w:rFonts w:ascii="Calibri" w:hAnsi="Calibri" w:cs="Cambria"/>
          <w:lang w:val="en-US"/>
        </w:rPr>
        <w:t>(4</w:t>
      </w:r>
      <w:r w:rsidR="00524CEA" w:rsidRPr="008F7EDE">
        <w:rPr>
          <w:rFonts w:ascii="Calibri" w:hAnsi="Calibri" w:cs="Cambria"/>
          <w:position w:val="5"/>
          <w:lang w:val="en-US"/>
        </w:rPr>
        <w:t>5</w:t>
      </w:r>
      <w:r w:rsidR="00524CEA" w:rsidRPr="008F7EDE">
        <w:rPr>
          <w:rFonts w:ascii="Calibri" w:hAnsi="Calibri" w:cs="Cambria"/>
          <w:lang w:val="en-US"/>
        </w:rPr>
        <w:t xml:space="preserve"> : 4</w:t>
      </w:r>
      <w:r w:rsidR="00524CEA" w:rsidRPr="008F7EDE">
        <w:rPr>
          <w:rFonts w:ascii="Calibri" w:hAnsi="Calibri" w:cs="Cambria"/>
          <w:position w:val="5"/>
          <w:lang w:val="en-US"/>
        </w:rPr>
        <w:t>5</w:t>
      </w:r>
      <w:r w:rsidR="00524CEA" w:rsidRPr="008F7EDE">
        <w:rPr>
          <w:rFonts w:ascii="Calibri" w:hAnsi="Calibri" w:cs="Cambria"/>
          <w:lang w:val="en-US"/>
        </w:rPr>
        <w:t xml:space="preserve">) · 4 </w:t>
      </w:r>
      <w:r w:rsidR="00524CEA" w:rsidRPr="008F7EDE">
        <w:rPr>
          <w:rFonts w:ascii="Calibri" w:hAnsi="Calibri" w:cs="Cambria"/>
          <w:lang w:val="en-US"/>
        </w:rPr>
        <w:tab/>
      </w:r>
      <w:r w:rsidR="00524CEA" w:rsidRPr="008F7EDE">
        <w:rPr>
          <w:rFonts w:ascii="Calibri" w:hAnsi="Calibri" w:cs="Cambria"/>
          <w:lang w:val="en-US"/>
        </w:rPr>
        <w:tab/>
      </w:r>
    </w:p>
    <w:p w:rsidR="00524CEA" w:rsidRPr="008F7EDE" w:rsidRDefault="008F7EDE" w:rsidP="008F7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mbria"/>
          <w:lang w:val="en-US"/>
        </w:rPr>
      </w:pPr>
      <w:proofErr w:type="gramStart"/>
      <w:r w:rsidRPr="008F7EDE">
        <w:rPr>
          <w:rFonts w:ascii="Calibri" w:hAnsi="Calibri" w:cs="Cambria"/>
          <w:lang w:val="en-US"/>
        </w:rPr>
        <w:t>j)</w:t>
      </w:r>
      <w:r w:rsidR="00524CEA" w:rsidRPr="008F7EDE">
        <w:rPr>
          <w:rFonts w:ascii="Calibri" w:hAnsi="Calibri" w:cs="Cambria"/>
          <w:lang w:val="en-US"/>
        </w:rPr>
        <w:t>(</w:t>
      </w:r>
      <w:proofErr w:type="gramEnd"/>
      <w:r w:rsidR="00524CEA" w:rsidRPr="008F7EDE">
        <w:rPr>
          <w:rFonts w:ascii="Calibri" w:hAnsi="Calibri" w:cs="Cambria"/>
          <w:lang w:val="en-US"/>
        </w:rPr>
        <w:t>6</w:t>
      </w:r>
      <w:r w:rsidR="00524CEA" w:rsidRPr="008F7EDE">
        <w:rPr>
          <w:rFonts w:ascii="Calibri" w:hAnsi="Calibri" w:cs="Cambria"/>
          <w:position w:val="5"/>
          <w:lang w:val="en-US"/>
        </w:rPr>
        <w:t>9</w:t>
      </w:r>
      <w:r w:rsidR="00524CEA" w:rsidRPr="008F7EDE">
        <w:rPr>
          <w:rFonts w:ascii="Calibri" w:hAnsi="Calibri" w:cs="Cambria"/>
          <w:lang w:val="en-US"/>
        </w:rPr>
        <w:t xml:space="preserve"> · 6) : (6</w:t>
      </w:r>
      <w:r w:rsidR="00524CEA" w:rsidRPr="008F7EDE">
        <w:rPr>
          <w:rFonts w:ascii="Calibri" w:hAnsi="Calibri" w:cs="Cambria"/>
          <w:position w:val="5"/>
          <w:lang w:val="en-US"/>
        </w:rPr>
        <w:t>6</w:t>
      </w:r>
      <w:r w:rsidR="00524CEA" w:rsidRPr="008F7EDE">
        <w:rPr>
          <w:rFonts w:ascii="Calibri" w:hAnsi="Calibri" w:cs="Cambria"/>
          <w:lang w:val="en-US"/>
        </w:rPr>
        <w:t xml:space="preserve"> · 6</w:t>
      </w:r>
      <w:r w:rsidR="00524CEA" w:rsidRPr="008F7EDE">
        <w:rPr>
          <w:rFonts w:ascii="Calibri" w:hAnsi="Calibri" w:cs="Cambria"/>
          <w:position w:val="5"/>
          <w:lang w:val="en-US"/>
        </w:rPr>
        <w:t>2</w:t>
      </w:r>
      <w:r w:rsidR="00524CEA" w:rsidRPr="008F7EDE">
        <w:rPr>
          <w:rFonts w:ascii="Calibri" w:hAnsi="Calibri" w:cs="Cambria"/>
          <w:lang w:val="en-US"/>
        </w:rPr>
        <w:t xml:space="preserve">) </w:t>
      </w:r>
    </w:p>
    <w:p w:rsidR="006626E4" w:rsidRPr="008F7EDE" w:rsidRDefault="006626E4" w:rsidP="006626E4">
      <w:pPr>
        <w:spacing w:line="312" w:lineRule="auto"/>
        <w:jc w:val="both"/>
        <w:rPr>
          <w:lang w:val="en-US"/>
        </w:rPr>
      </w:pPr>
    </w:p>
    <w:p w:rsidR="006626E4" w:rsidRDefault="008F7EDE" w:rsidP="006626E4">
      <w:pPr>
        <w:spacing w:line="312" w:lineRule="auto"/>
        <w:jc w:val="both"/>
      </w:pPr>
      <w:r>
        <w:rPr>
          <w:b/>
          <w:u w:val="single"/>
        </w:rPr>
        <w:t>Ejercicio 3</w:t>
      </w:r>
      <w:r w:rsidR="006626E4">
        <w:rPr>
          <w:b/>
          <w:u w:val="single"/>
        </w:rPr>
        <w:t>.-</w:t>
      </w:r>
      <w:r w:rsidR="006626E4">
        <w:t xml:space="preserve"> Resuelve </w:t>
      </w:r>
      <w:r w:rsidR="00B277E7">
        <w:t>las siguientes raíces cuadradas y calcula el resto</w:t>
      </w:r>
      <w:r w:rsidR="006626E4">
        <w:t>:</w:t>
      </w:r>
    </w:p>
    <w:p w:rsidR="006626E4" w:rsidRDefault="006626E4" w:rsidP="006626E4">
      <w:pPr>
        <w:spacing w:line="312" w:lineRule="auto"/>
      </w:pPr>
      <w:r>
        <w:t xml:space="preserve">a) </w:t>
      </w:r>
      <w:r w:rsidRPr="002376EE">
        <w:rPr>
          <w:position w:val="-8"/>
        </w:rPr>
        <w:object w:dxaOrig="620" w:dyaOrig="360">
          <v:shape id="_x0000_i1029" type="#_x0000_t75" style="width:30.75pt;height:18pt" o:ole="">
            <v:imagedata r:id="rId14" o:title=""/>
          </v:shape>
          <o:OLEObject Type="Embed" ProgID="Equation.3" ShapeID="_x0000_i1029" DrawAspect="Content" ObjectID="_1543652822" r:id="rId15"/>
        </w:object>
      </w:r>
      <w:r>
        <w:t xml:space="preserve"> </w:t>
      </w:r>
      <w:r>
        <w:tab/>
      </w:r>
      <w:r>
        <w:tab/>
        <w:t xml:space="preserve">b) </w:t>
      </w:r>
      <w:r w:rsidRPr="002376EE">
        <w:rPr>
          <w:position w:val="-8"/>
        </w:rPr>
        <w:object w:dxaOrig="700" w:dyaOrig="360">
          <v:shape id="_x0000_i1030" type="#_x0000_t75" style="width:35.25pt;height:18pt" o:ole="">
            <v:imagedata r:id="rId16" o:title=""/>
          </v:shape>
          <o:OLEObject Type="Embed" ProgID="Equation.3" ShapeID="_x0000_i1030" DrawAspect="Content" ObjectID="_1543652823" r:id="rId17"/>
        </w:object>
      </w:r>
    </w:p>
    <w:p w:rsidR="006626E4" w:rsidRDefault="008F7EDE" w:rsidP="006626E4">
      <w:pPr>
        <w:spacing w:line="312" w:lineRule="auto"/>
        <w:jc w:val="both"/>
      </w:pPr>
      <w:r>
        <w:rPr>
          <w:b/>
          <w:u w:val="single"/>
        </w:rPr>
        <w:t>Ejercicio 4</w:t>
      </w:r>
      <w:r w:rsidR="006626E4">
        <w:rPr>
          <w:b/>
          <w:u w:val="single"/>
        </w:rPr>
        <w:t>.-</w:t>
      </w:r>
      <w:r w:rsidR="006626E4">
        <w:t xml:space="preserve"> Razona si cada una de las siguientes afirmaciones es verdadera o falsa (no olvides que razonar es decir el por qué)</w:t>
      </w:r>
    </w:p>
    <w:p w:rsidR="006626E4" w:rsidRDefault="006626E4" w:rsidP="006626E4">
      <w:pPr>
        <w:spacing w:line="312" w:lineRule="auto"/>
        <w:jc w:val="both"/>
      </w:pPr>
      <w:r>
        <w:t>a) 3 y 9 son divisores de 27</w:t>
      </w:r>
    </w:p>
    <w:p w:rsidR="006626E4" w:rsidRDefault="006626E4" w:rsidP="006626E4">
      <w:pPr>
        <w:spacing w:line="312" w:lineRule="auto"/>
        <w:jc w:val="both"/>
      </w:pPr>
      <w:r>
        <w:t>b) 18 es un múltiplo de 3</w:t>
      </w:r>
    </w:p>
    <w:p w:rsidR="006626E4" w:rsidRDefault="006626E4" w:rsidP="006626E4">
      <w:pPr>
        <w:spacing w:line="312" w:lineRule="auto"/>
        <w:jc w:val="both"/>
      </w:pPr>
      <w:r>
        <w:t>c) 125 es múltiplo de 5 y 25</w:t>
      </w:r>
    </w:p>
    <w:p w:rsidR="006626E4" w:rsidRDefault="006626E4" w:rsidP="006626E4">
      <w:pPr>
        <w:spacing w:line="312" w:lineRule="auto"/>
        <w:jc w:val="both"/>
      </w:pPr>
      <w:r>
        <w:t>d) 72 es un divisor de 9</w:t>
      </w:r>
    </w:p>
    <w:p w:rsidR="006626E4" w:rsidRDefault="006626E4" w:rsidP="006626E4">
      <w:pPr>
        <w:spacing w:line="312" w:lineRule="auto"/>
      </w:pPr>
    </w:p>
    <w:p w:rsidR="006626E4" w:rsidRDefault="008F7EDE" w:rsidP="006626E4">
      <w:pPr>
        <w:spacing w:line="312" w:lineRule="auto"/>
        <w:jc w:val="both"/>
      </w:pPr>
      <w:r>
        <w:rPr>
          <w:b/>
          <w:u w:val="single"/>
        </w:rPr>
        <w:t>Ejercicio 5</w:t>
      </w:r>
      <w:r w:rsidR="006626E4">
        <w:rPr>
          <w:b/>
          <w:u w:val="single"/>
        </w:rPr>
        <w:t>.-</w:t>
      </w:r>
      <w:r w:rsidR="006626E4">
        <w:t xml:space="preserve"> Descompón (factoriza) en factores primos los siguientes números (no olvides expresarlos como producto de sus factores primos)</w:t>
      </w:r>
    </w:p>
    <w:p w:rsidR="006626E4" w:rsidRDefault="006626E4" w:rsidP="006626E4">
      <w:pPr>
        <w:spacing w:line="312" w:lineRule="auto"/>
        <w:jc w:val="both"/>
      </w:pPr>
      <w:r>
        <w:t>a) 64</w:t>
      </w:r>
      <w:r>
        <w:tab/>
      </w:r>
      <w:r>
        <w:tab/>
        <w:t xml:space="preserve">b) 70 </w:t>
      </w:r>
      <w:r>
        <w:tab/>
      </w:r>
      <w:r>
        <w:tab/>
        <w:t>c) 144</w:t>
      </w:r>
    </w:p>
    <w:p w:rsidR="006626E4" w:rsidRDefault="006626E4" w:rsidP="006626E4">
      <w:pPr>
        <w:spacing w:line="312" w:lineRule="auto"/>
        <w:jc w:val="both"/>
      </w:pPr>
    </w:p>
    <w:p w:rsidR="006626E4" w:rsidRDefault="008F7EDE" w:rsidP="006626E4">
      <w:pPr>
        <w:spacing w:line="312" w:lineRule="auto"/>
        <w:jc w:val="both"/>
      </w:pPr>
      <w:r>
        <w:rPr>
          <w:b/>
          <w:u w:val="single"/>
        </w:rPr>
        <w:t>Ejercicio 6</w:t>
      </w:r>
      <w:r w:rsidR="006626E4">
        <w:rPr>
          <w:b/>
          <w:u w:val="single"/>
        </w:rPr>
        <w:t>.-</w:t>
      </w:r>
      <w:r w:rsidR="006626E4">
        <w:t xml:space="preserve"> Calcula el </w:t>
      </w:r>
      <w:proofErr w:type="spellStart"/>
      <w:r w:rsidR="006626E4">
        <w:t>m.c.m.</w:t>
      </w:r>
      <w:proofErr w:type="spellEnd"/>
      <w:r w:rsidR="006626E4">
        <w:t xml:space="preserve"> y el M.C.D. de las siguientes parejas y tríos de números:</w:t>
      </w:r>
    </w:p>
    <w:p w:rsidR="006626E4" w:rsidRDefault="006626E4" w:rsidP="006626E4">
      <w:pPr>
        <w:spacing w:line="312" w:lineRule="auto"/>
        <w:jc w:val="both"/>
      </w:pPr>
      <w:r>
        <w:t>a) 27 y 40</w:t>
      </w:r>
      <w:r>
        <w:tab/>
      </w:r>
      <w:r>
        <w:tab/>
        <w:t>b) 150 y 180</w:t>
      </w:r>
      <w:r>
        <w:tab/>
      </w:r>
      <w:r>
        <w:tab/>
        <w:t>c) 20, 25 y 30</w:t>
      </w:r>
      <w:r>
        <w:tab/>
      </w:r>
      <w:r>
        <w:tab/>
        <w:t xml:space="preserve">d) 8, 24 y 32 </w:t>
      </w:r>
    </w:p>
    <w:p w:rsidR="006626E4" w:rsidRDefault="006626E4" w:rsidP="006626E4">
      <w:pPr>
        <w:spacing w:line="312" w:lineRule="auto"/>
        <w:jc w:val="both"/>
        <w:rPr>
          <w:b/>
          <w:u w:val="single"/>
        </w:rPr>
      </w:pPr>
    </w:p>
    <w:p w:rsidR="006626E4" w:rsidRDefault="008F7EDE" w:rsidP="006626E4">
      <w:pPr>
        <w:spacing w:line="312" w:lineRule="auto"/>
        <w:jc w:val="both"/>
      </w:pPr>
      <w:r>
        <w:rPr>
          <w:b/>
          <w:u w:val="single"/>
        </w:rPr>
        <w:t>Ejercicio 7</w:t>
      </w:r>
      <w:r w:rsidR="006626E4">
        <w:rPr>
          <w:b/>
          <w:u w:val="single"/>
        </w:rPr>
        <w:t>.-</w:t>
      </w:r>
      <w:r w:rsidR="006626E4">
        <w:t xml:space="preserve"> Tres amigos corren en una pista de atletismo. Juan hace el recorrido en 12 minutos; Pedro en 9 minutos y Miguel en 18 minutos. Calcula:</w:t>
      </w:r>
    </w:p>
    <w:p w:rsidR="006626E4" w:rsidRDefault="006626E4" w:rsidP="006626E4">
      <w:pPr>
        <w:spacing w:line="312" w:lineRule="auto"/>
        <w:jc w:val="both"/>
      </w:pPr>
      <w:r>
        <w:t xml:space="preserve">a) ¿Cada cuántos minutos coinciden los tres en la salida? </w:t>
      </w:r>
    </w:p>
    <w:p w:rsidR="008F7EDE" w:rsidRDefault="006626E4" w:rsidP="006626E4">
      <w:pPr>
        <w:spacing w:line="312" w:lineRule="auto"/>
        <w:jc w:val="both"/>
      </w:pPr>
      <w:r>
        <w:t>b) Si están corriendo durante 2 horas, ¿cuántas veces coinciden?</w:t>
      </w:r>
    </w:p>
    <w:p w:rsidR="006626E4" w:rsidRDefault="008F7EDE" w:rsidP="006626E4">
      <w:pPr>
        <w:spacing w:line="312" w:lineRule="auto"/>
        <w:jc w:val="both"/>
      </w:pPr>
      <w:r>
        <w:rPr>
          <w:b/>
          <w:u w:val="single"/>
        </w:rPr>
        <w:t>Ejercicio 8</w:t>
      </w:r>
      <w:r w:rsidR="006626E4">
        <w:rPr>
          <w:b/>
          <w:u w:val="single"/>
        </w:rPr>
        <w:t>.-</w:t>
      </w:r>
      <w:r w:rsidR="006626E4">
        <w:t xml:space="preserve"> Tenemos una caja con 100 chocolatinas y otra con 75 caramelos. Queremos empaquetarlos en bolsas con igual contenido en cada una de ellas y hacer el mayor número de paquetes posibles. ¿</w:t>
      </w:r>
      <w:proofErr w:type="gramStart"/>
      <w:r w:rsidR="006626E4">
        <w:t>cuántas</w:t>
      </w:r>
      <w:proofErr w:type="gramEnd"/>
      <w:r w:rsidR="006626E4">
        <w:t xml:space="preserve"> bolsas necesitamos? ¿Qué contendrá cada bolsa?</w:t>
      </w:r>
    </w:p>
    <w:p w:rsidR="006626E4" w:rsidRDefault="006626E4" w:rsidP="006626E4"/>
    <w:p w:rsidR="006626E4" w:rsidRPr="0090389F" w:rsidRDefault="006626E4" w:rsidP="006626E4">
      <w:pPr>
        <w:rPr>
          <w:lang w:val="it-IT"/>
        </w:rPr>
      </w:pPr>
    </w:p>
    <w:p w:rsidR="006626E4" w:rsidRPr="001B7634" w:rsidRDefault="006626E4" w:rsidP="00527B43">
      <w:r>
        <w:lastRenderedPageBreak/>
        <w:t xml:space="preserve">   </w:t>
      </w:r>
      <w:r w:rsidRPr="006626E4">
        <w:rPr>
          <w:b/>
          <w:u w:val="single"/>
        </w:rPr>
        <w:t xml:space="preserve">Ejercicio </w:t>
      </w:r>
      <w:r w:rsidR="008F7EDE">
        <w:rPr>
          <w:b/>
          <w:u w:val="single"/>
        </w:rPr>
        <w:t>9</w:t>
      </w:r>
      <w:r>
        <w:t xml:space="preserve">.-Completa la siguiente tabla poniendo V o F para indicar si es verdadero o falso que los números  de  la primera columna son divisibles por 2, 3, 5, 11, 10 y 100 y si son primos o compuestos. </w:t>
      </w:r>
    </w:p>
    <w:p w:rsidR="006626E4" w:rsidRDefault="006626E4" w:rsidP="00527B43"/>
    <w:tbl>
      <w:tblPr>
        <w:tblStyle w:val="Tablaconcuadrcula"/>
        <w:tblW w:w="0" w:type="auto"/>
        <w:tblInd w:w="540" w:type="dxa"/>
        <w:tblLook w:val="01E0"/>
      </w:tblPr>
      <w:tblGrid>
        <w:gridCol w:w="1003"/>
        <w:gridCol w:w="357"/>
        <w:gridCol w:w="357"/>
        <w:gridCol w:w="357"/>
        <w:gridCol w:w="456"/>
        <w:gridCol w:w="456"/>
        <w:gridCol w:w="576"/>
        <w:gridCol w:w="790"/>
        <w:gridCol w:w="1256"/>
      </w:tblGrid>
      <w:tr w:rsidR="006626E4" w:rsidTr="00527B43">
        <w:tc>
          <w:tcPr>
            <w:tcW w:w="1003" w:type="dxa"/>
          </w:tcPr>
          <w:p w:rsidR="006626E4" w:rsidRDefault="006626E4" w:rsidP="00527B43">
            <w:r>
              <w:t>Número</w:t>
            </w:r>
          </w:p>
        </w:tc>
        <w:tc>
          <w:tcPr>
            <w:tcW w:w="357" w:type="dxa"/>
          </w:tcPr>
          <w:p w:rsidR="006626E4" w:rsidRDefault="006626E4" w:rsidP="00527B43">
            <w:r>
              <w:t xml:space="preserve">2       </w:t>
            </w:r>
          </w:p>
        </w:tc>
        <w:tc>
          <w:tcPr>
            <w:tcW w:w="357" w:type="dxa"/>
          </w:tcPr>
          <w:p w:rsidR="006626E4" w:rsidRDefault="006626E4" w:rsidP="00527B43">
            <w:r>
              <w:t>3</w:t>
            </w:r>
          </w:p>
        </w:tc>
        <w:tc>
          <w:tcPr>
            <w:tcW w:w="357" w:type="dxa"/>
          </w:tcPr>
          <w:p w:rsidR="006626E4" w:rsidRDefault="006626E4" w:rsidP="00527B43">
            <w:r>
              <w:t>5</w:t>
            </w:r>
          </w:p>
        </w:tc>
        <w:tc>
          <w:tcPr>
            <w:tcW w:w="456" w:type="dxa"/>
          </w:tcPr>
          <w:p w:rsidR="006626E4" w:rsidRDefault="006626E4" w:rsidP="00527B43">
            <w:r>
              <w:t>11</w:t>
            </w:r>
          </w:p>
        </w:tc>
        <w:tc>
          <w:tcPr>
            <w:tcW w:w="456" w:type="dxa"/>
          </w:tcPr>
          <w:p w:rsidR="006626E4" w:rsidRDefault="006626E4" w:rsidP="00527B43">
            <w:r>
              <w:t>10</w:t>
            </w:r>
          </w:p>
        </w:tc>
        <w:tc>
          <w:tcPr>
            <w:tcW w:w="576" w:type="dxa"/>
          </w:tcPr>
          <w:p w:rsidR="006626E4" w:rsidRDefault="006626E4" w:rsidP="00527B43">
            <w:r>
              <w:t>100</w:t>
            </w:r>
          </w:p>
        </w:tc>
        <w:tc>
          <w:tcPr>
            <w:tcW w:w="790" w:type="dxa"/>
          </w:tcPr>
          <w:p w:rsidR="006626E4" w:rsidRDefault="006626E4" w:rsidP="00527B43">
            <w:r>
              <w:t>primo</w:t>
            </w:r>
          </w:p>
        </w:tc>
        <w:tc>
          <w:tcPr>
            <w:tcW w:w="1256" w:type="dxa"/>
          </w:tcPr>
          <w:p w:rsidR="006626E4" w:rsidRDefault="006626E4" w:rsidP="00527B43">
            <w:r>
              <w:t>compuesto</w:t>
            </w:r>
          </w:p>
        </w:tc>
      </w:tr>
      <w:tr w:rsidR="006626E4" w:rsidTr="00527B43">
        <w:tc>
          <w:tcPr>
            <w:tcW w:w="1003" w:type="dxa"/>
          </w:tcPr>
          <w:p w:rsidR="006626E4" w:rsidRDefault="006626E4" w:rsidP="00527B43">
            <w:r>
              <w:t xml:space="preserve">23 </w:t>
            </w:r>
          </w:p>
        </w:tc>
        <w:tc>
          <w:tcPr>
            <w:tcW w:w="357" w:type="dxa"/>
          </w:tcPr>
          <w:p w:rsidR="006626E4" w:rsidRDefault="006626E4" w:rsidP="00527B43"/>
        </w:tc>
        <w:tc>
          <w:tcPr>
            <w:tcW w:w="357" w:type="dxa"/>
          </w:tcPr>
          <w:p w:rsidR="006626E4" w:rsidRDefault="006626E4" w:rsidP="00527B43"/>
        </w:tc>
        <w:tc>
          <w:tcPr>
            <w:tcW w:w="357" w:type="dxa"/>
          </w:tcPr>
          <w:p w:rsidR="006626E4" w:rsidRDefault="006626E4" w:rsidP="00527B43"/>
        </w:tc>
        <w:tc>
          <w:tcPr>
            <w:tcW w:w="456" w:type="dxa"/>
          </w:tcPr>
          <w:p w:rsidR="006626E4" w:rsidRDefault="006626E4" w:rsidP="00527B43"/>
        </w:tc>
        <w:tc>
          <w:tcPr>
            <w:tcW w:w="456" w:type="dxa"/>
          </w:tcPr>
          <w:p w:rsidR="006626E4" w:rsidRDefault="006626E4" w:rsidP="00527B43"/>
        </w:tc>
        <w:tc>
          <w:tcPr>
            <w:tcW w:w="576" w:type="dxa"/>
          </w:tcPr>
          <w:p w:rsidR="006626E4" w:rsidRDefault="006626E4" w:rsidP="00527B43"/>
        </w:tc>
        <w:tc>
          <w:tcPr>
            <w:tcW w:w="790" w:type="dxa"/>
          </w:tcPr>
          <w:p w:rsidR="006626E4" w:rsidRDefault="006626E4" w:rsidP="00527B43"/>
        </w:tc>
        <w:tc>
          <w:tcPr>
            <w:tcW w:w="1256" w:type="dxa"/>
          </w:tcPr>
          <w:p w:rsidR="006626E4" w:rsidRDefault="006626E4" w:rsidP="00527B43"/>
        </w:tc>
      </w:tr>
      <w:tr w:rsidR="006626E4" w:rsidTr="00527B43">
        <w:tc>
          <w:tcPr>
            <w:tcW w:w="1003" w:type="dxa"/>
          </w:tcPr>
          <w:p w:rsidR="006626E4" w:rsidRDefault="006626E4" w:rsidP="00527B43">
            <w:r>
              <w:t xml:space="preserve">770 </w:t>
            </w:r>
          </w:p>
        </w:tc>
        <w:tc>
          <w:tcPr>
            <w:tcW w:w="357" w:type="dxa"/>
          </w:tcPr>
          <w:p w:rsidR="006626E4" w:rsidRDefault="006626E4" w:rsidP="00527B43"/>
        </w:tc>
        <w:tc>
          <w:tcPr>
            <w:tcW w:w="357" w:type="dxa"/>
          </w:tcPr>
          <w:p w:rsidR="006626E4" w:rsidRDefault="006626E4" w:rsidP="00527B43"/>
        </w:tc>
        <w:tc>
          <w:tcPr>
            <w:tcW w:w="357" w:type="dxa"/>
          </w:tcPr>
          <w:p w:rsidR="006626E4" w:rsidRDefault="006626E4" w:rsidP="00527B43"/>
        </w:tc>
        <w:tc>
          <w:tcPr>
            <w:tcW w:w="456" w:type="dxa"/>
          </w:tcPr>
          <w:p w:rsidR="006626E4" w:rsidRDefault="006626E4" w:rsidP="00527B43"/>
        </w:tc>
        <w:tc>
          <w:tcPr>
            <w:tcW w:w="456" w:type="dxa"/>
          </w:tcPr>
          <w:p w:rsidR="006626E4" w:rsidRDefault="006626E4" w:rsidP="00527B43"/>
        </w:tc>
        <w:tc>
          <w:tcPr>
            <w:tcW w:w="576" w:type="dxa"/>
          </w:tcPr>
          <w:p w:rsidR="006626E4" w:rsidRDefault="006626E4" w:rsidP="00527B43"/>
        </w:tc>
        <w:tc>
          <w:tcPr>
            <w:tcW w:w="790" w:type="dxa"/>
          </w:tcPr>
          <w:p w:rsidR="006626E4" w:rsidRDefault="006626E4" w:rsidP="00527B43"/>
        </w:tc>
        <w:tc>
          <w:tcPr>
            <w:tcW w:w="1256" w:type="dxa"/>
          </w:tcPr>
          <w:p w:rsidR="006626E4" w:rsidRDefault="006626E4" w:rsidP="00527B43"/>
        </w:tc>
      </w:tr>
      <w:tr w:rsidR="006626E4" w:rsidTr="00527B43">
        <w:tc>
          <w:tcPr>
            <w:tcW w:w="1003" w:type="dxa"/>
          </w:tcPr>
          <w:p w:rsidR="006626E4" w:rsidRDefault="006626E4" w:rsidP="00527B43">
            <w:r>
              <w:t>124</w:t>
            </w:r>
          </w:p>
        </w:tc>
        <w:tc>
          <w:tcPr>
            <w:tcW w:w="357" w:type="dxa"/>
          </w:tcPr>
          <w:p w:rsidR="006626E4" w:rsidRDefault="006626E4" w:rsidP="00527B43"/>
        </w:tc>
        <w:tc>
          <w:tcPr>
            <w:tcW w:w="357" w:type="dxa"/>
          </w:tcPr>
          <w:p w:rsidR="006626E4" w:rsidRDefault="006626E4" w:rsidP="00527B43"/>
        </w:tc>
        <w:tc>
          <w:tcPr>
            <w:tcW w:w="357" w:type="dxa"/>
          </w:tcPr>
          <w:p w:rsidR="006626E4" w:rsidRDefault="006626E4" w:rsidP="00527B43"/>
        </w:tc>
        <w:tc>
          <w:tcPr>
            <w:tcW w:w="456" w:type="dxa"/>
          </w:tcPr>
          <w:p w:rsidR="006626E4" w:rsidRDefault="006626E4" w:rsidP="00527B43"/>
        </w:tc>
        <w:tc>
          <w:tcPr>
            <w:tcW w:w="456" w:type="dxa"/>
          </w:tcPr>
          <w:p w:rsidR="006626E4" w:rsidRDefault="006626E4" w:rsidP="00527B43"/>
        </w:tc>
        <w:tc>
          <w:tcPr>
            <w:tcW w:w="576" w:type="dxa"/>
          </w:tcPr>
          <w:p w:rsidR="006626E4" w:rsidRDefault="006626E4" w:rsidP="00527B43"/>
        </w:tc>
        <w:tc>
          <w:tcPr>
            <w:tcW w:w="790" w:type="dxa"/>
          </w:tcPr>
          <w:p w:rsidR="006626E4" w:rsidRDefault="006626E4" w:rsidP="00527B43"/>
        </w:tc>
        <w:tc>
          <w:tcPr>
            <w:tcW w:w="1256" w:type="dxa"/>
          </w:tcPr>
          <w:p w:rsidR="006626E4" w:rsidRDefault="006626E4" w:rsidP="00527B43"/>
        </w:tc>
      </w:tr>
      <w:tr w:rsidR="006626E4" w:rsidTr="00527B43">
        <w:tc>
          <w:tcPr>
            <w:tcW w:w="1003" w:type="dxa"/>
          </w:tcPr>
          <w:p w:rsidR="006626E4" w:rsidRDefault="006626E4" w:rsidP="00527B43">
            <w:r>
              <w:t>730400</w:t>
            </w:r>
          </w:p>
        </w:tc>
        <w:tc>
          <w:tcPr>
            <w:tcW w:w="357" w:type="dxa"/>
          </w:tcPr>
          <w:p w:rsidR="006626E4" w:rsidRDefault="006626E4" w:rsidP="00527B43"/>
        </w:tc>
        <w:tc>
          <w:tcPr>
            <w:tcW w:w="357" w:type="dxa"/>
          </w:tcPr>
          <w:p w:rsidR="006626E4" w:rsidRDefault="006626E4" w:rsidP="00527B43"/>
        </w:tc>
        <w:tc>
          <w:tcPr>
            <w:tcW w:w="357" w:type="dxa"/>
          </w:tcPr>
          <w:p w:rsidR="006626E4" w:rsidRDefault="006626E4" w:rsidP="00527B43"/>
        </w:tc>
        <w:tc>
          <w:tcPr>
            <w:tcW w:w="456" w:type="dxa"/>
          </w:tcPr>
          <w:p w:rsidR="006626E4" w:rsidRDefault="006626E4" w:rsidP="00527B43"/>
        </w:tc>
        <w:tc>
          <w:tcPr>
            <w:tcW w:w="456" w:type="dxa"/>
          </w:tcPr>
          <w:p w:rsidR="006626E4" w:rsidRDefault="006626E4" w:rsidP="00527B43"/>
        </w:tc>
        <w:tc>
          <w:tcPr>
            <w:tcW w:w="576" w:type="dxa"/>
          </w:tcPr>
          <w:p w:rsidR="006626E4" w:rsidRDefault="006626E4" w:rsidP="00527B43"/>
        </w:tc>
        <w:tc>
          <w:tcPr>
            <w:tcW w:w="790" w:type="dxa"/>
          </w:tcPr>
          <w:p w:rsidR="006626E4" w:rsidRDefault="006626E4" w:rsidP="00527B43"/>
        </w:tc>
        <w:tc>
          <w:tcPr>
            <w:tcW w:w="1256" w:type="dxa"/>
          </w:tcPr>
          <w:p w:rsidR="006626E4" w:rsidRDefault="006626E4" w:rsidP="00527B43"/>
        </w:tc>
      </w:tr>
      <w:tr w:rsidR="006626E4" w:rsidTr="00527B43">
        <w:tc>
          <w:tcPr>
            <w:tcW w:w="1003" w:type="dxa"/>
          </w:tcPr>
          <w:p w:rsidR="006626E4" w:rsidRDefault="006626E4" w:rsidP="00527B43">
            <w:r>
              <w:t>951</w:t>
            </w:r>
          </w:p>
        </w:tc>
        <w:tc>
          <w:tcPr>
            <w:tcW w:w="357" w:type="dxa"/>
          </w:tcPr>
          <w:p w:rsidR="006626E4" w:rsidRDefault="006626E4" w:rsidP="00527B43"/>
        </w:tc>
        <w:tc>
          <w:tcPr>
            <w:tcW w:w="357" w:type="dxa"/>
          </w:tcPr>
          <w:p w:rsidR="006626E4" w:rsidRDefault="006626E4" w:rsidP="00527B43"/>
        </w:tc>
        <w:tc>
          <w:tcPr>
            <w:tcW w:w="357" w:type="dxa"/>
          </w:tcPr>
          <w:p w:rsidR="006626E4" w:rsidRDefault="006626E4" w:rsidP="00527B43"/>
        </w:tc>
        <w:tc>
          <w:tcPr>
            <w:tcW w:w="456" w:type="dxa"/>
          </w:tcPr>
          <w:p w:rsidR="006626E4" w:rsidRDefault="006626E4" w:rsidP="00527B43"/>
        </w:tc>
        <w:tc>
          <w:tcPr>
            <w:tcW w:w="456" w:type="dxa"/>
          </w:tcPr>
          <w:p w:rsidR="006626E4" w:rsidRDefault="006626E4" w:rsidP="00527B43"/>
        </w:tc>
        <w:tc>
          <w:tcPr>
            <w:tcW w:w="576" w:type="dxa"/>
          </w:tcPr>
          <w:p w:rsidR="006626E4" w:rsidRDefault="006626E4" w:rsidP="00527B43"/>
        </w:tc>
        <w:tc>
          <w:tcPr>
            <w:tcW w:w="790" w:type="dxa"/>
          </w:tcPr>
          <w:p w:rsidR="006626E4" w:rsidRDefault="006626E4" w:rsidP="00527B43"/>
        </w:tc>
        <w:tc>
          <w:tcPr>
            <w:tcW w:w="1256" w:type="dxa"/>
          </w:tcPr>
          <w:p w:rsidR="006626E4" w:rsidRDefault="006626E4" w:rsidP="00527B43"/>
        </w:tc>
      </w:tr>
    </w:tbl>
    <w:p w:rsidR="00524CEA" w:rsidRDefault="00524CEA" w:rsidP="00C91C2C"/>
    <w:p w:rsidR="00524CEA" w:rsidRDefault="00524CEA" w:rsidP="00A16884">
      <w:pPr>
        <w:widowControl w:val="0"/>
        <w:autoSpaceDE w:val="0"/>
        <w:autoSpaceDN w:val="0"/>
        <w:adjustRightInd w:val="0"/>
        <w:spacing w:line="360" w:lineRule="auto"/>
        <w:rPr>
          <w:bCs/>
          <w:iCs/>
          <w:sz w:val="22"/>
          <w:szCs w:val="22"/>
        </w:rPr>
      </w:pPr>
      <w:r w:rsidRPr="00524CEA">
        <w:rPr>
          <w:b/>
          <w:u w:val="single"/>
        </w:rPr>
        <w:t>Ejercicio</w:t>
      </w:r>
      <w:r w:rsidR="008F7EDE">
        <w:rPr>
          <w:b/>
          <w:u w:val="single"/>
        </w:rPr>
        <w:t>10</w:t>
      </w:r>
      <w:r>
        <w:rPr>
          <w:b/>
          <w:u w:val="single"/>
        </w:rPr>
        <w:t>.</w:t>
      </w:r>
      <w:proofErr w:type="gramStart"/>
      <w:r>
        <w:rPr>
          <w:b/>
          <w:u w:val="single"/>
        </w:rPr>
        <w:t>-</w:t>
      </w:r>
      <w:r w:rsidRPr="00524CEA">
        <w:rPr>
          <w:b/>
          <w:bCs/>
          <w:iCs/>
          <w:sz w:val="22"/>
          <w:szCs w:val="22"/>
        </w:rPr>
        <w:t xml:space="preserve"> </w:t>
      </w:r>
      <w:r w:rsidRPr="00073445">
        <w:rPr>
          <w:b/>
          <w:bCs/>
          <w:iCs/>
          <w:sz w:val="22"/>
          <w:szCs w:val="22"/>
        </w:rPr>
        <w:t>.</w:t>
      </w:r>
      <w:proofErr w:type="gramEnd"/>
      <w:r w:rsidRPr="00182B3D">
        <w:rPr>
          <w:bCs/>
          <w:iCs/>
          <w:sz w:val="22"/>
          <w:szCs w:val="22"/>
        </w:rPr>
        <w:t xml:space="preserve">   Indica todas las cifras posibles con las que puedes completar los siguientes números para que cumplan las condiciones que se indican:</w:t>
      </w:r>
    </w:p>
    <w:p w:rsidR="003D0EFB" w:rsidRPr="00182B3D" w:rsidRDefault="003D0EFB" w:rsidP="003D0EFB">
      <w:pPr>
        <w:widowControl w:val="0"/>
        <w:autoSpaceDE w:val="0"/>
        <w:autoSpaceDN w:val="0"/>
        <w:adjustRightInd w:val="0"/>
        <w:spacing w:line="360" w:lineRule="auto"/>
        <w:ind w:left="540"/>
        <w:rPr>
          <w:bCs/>
          <w:iCs/>
          <w:sz w:val="22"/>
          <w:szCs w:val="22"/>
        </w:rPr>
      </w:pPr>
      <w:r w:rsidRPr="00182B3D">
        <w:rPr>
          <w:bCs/>
          <w:iCs/>
          <w:sz w:val="22"/>
          <w:szCs w:val="22"/>
        </w:rPr>
        <w:t>346__    para que sea divisible entre 2</w:t>
      </w:r>
    </w:p>
    <w:p w:rsidR="003D0EFB" w:rsidRPr="00182B3D" w:rsidRDefault="003D0EFB" w:rsidP="003D0EFB">
      <w:pPr>
        <w:widowControl w:val="0"/>
        <w:autoSpaceDE w:val="0"/>
        <w:autoSpaceDN w:val="0"/>
        <w:adjustRightInd w:val="0"/>
        <w:spacing w:line="360" w:lineRule="auto"/>
        <w:ind w:left="540"/>
        <w:rPr>
          <w:bCs/>
          <w:iCs/>
          <w:sz w:val="22"/>
          <w:szCs w:val="22"/>
        </w:rPr>
      </w:pPr>
      <w:r w:rsidRPr="00182B3D">
        <w:rPr>
          <w:bCs/>
          <w:iCs/>
          <w:sz w:val="22"/>
          <w:szCs w:val="22"/>
        </w:rPr>
        <w:t>45__7    para ser divisible entre 3</w:t>
      </w:r>
    </w:p>
    <w:p w:rsidR="003D0EFB" w:rsidRPr="00182B3D" w:rsidRDefault="003D0EFB" w:rsidP="003D0EFB">
      <w:pPr>
        <w:widowControl w:val="0"/>
        <w:autoSpaceDE w:val="0"/>
        <w:autoSpaceDN w:val="0"/>
        <w:adjustRightInd w:val="0"/>
        <w:spacing w:line="360" w:lineRule="auto"/>
        <w:ind w:left="540"/>
        <w:rPr>
          <w:bCs/>
          <w:iCs/>
          <w:sz w:val="22"/>
          <w:szCs w:val="22"/>
        </w:rPr>
      </w:pPr>
      <w:r w:rsidRPr="00182B3D">
        <w:rPr>
          <w:bCs/>
          <w:iCs/>
          <w:sz w:val="22"/>
          <w:szCs w:val="22"/>
        </w:rPr>
        <w:t>15__5    para ser divisible entre 10</w:t>
      </w:r>
    </w:p>
    <w:p w:rsidR="003D0EFB" w:rsidRDefault="003D0EFB" w:rsidP="003D0EFB">
      <w:pPr>
        <w:widowControl w:val="0"/>
        <w:autoSpaceDE w:val="0"/>
        <w:autoSpaceDN w:val="0"/>
        <w:adjustRightInd w:val="0"/>
        <w:spacing w:line="360" w:lineRule="auto"/>
        <w:ind w:left="540"/>
        <w:rPr>
          <w:bCs/>
          <w:iCs/>
          <w:sz w:val="22"/>
          <w:szCs w:val="22"/>
        </w:rPr>
      </w:pPr>
      <w:r w:rsidRPr="00182B3D">
        <w:rPr>
          <w:bCs/>
          <w:iCs/>
          <w:sz w:val="22"/>
          <w:szCs w:val="22"/>
        </w:rPr>
        <w:t>790__    para ser divisible entre 2 y 9</w:t>
      </w:r>
    </w:p>
    <w:p w:rsidR="003D0EFB" w:rsidRPr="00527B43" w:rsidRDefault="003D0EFB" w:rsidP="003D0EFB">
      <w:pPr>
        <w:widowControl w:val="0"/>
        <w:autoSpaceDE w:val="0"/>
        <w:autoSpaceDN w:val="0"/>
        <w:adjustRightInd w:val="0"/>
        <w:spacing w:line="360" w:lineRule="auto"/>
        <w:rPr>
          <w:bCs/>
          <w:iCs/>
          <w:sz w:val="22"/>
          <w:szCs w:val="22"/>
        </w:rPr>
      </w:pPr>
      <w:r w:rsidRPr="008F7EDE">
        <w:rPr>
          <w:b/>
          <w:sz w:val="22"/>
          <w:szCs w:val="22"/>
          <w:u w:val="single"/>
        </w:rPr>
        <w:t>Ejercicio11.-</w:t>
      </w:r>
      <w:r>
        <w:rPr>
          <w:sz w:val="22"/>
          <w:szCs w:val="22"/>
        </w:rPr>
        <w:t xml:space="preserve">   </w:t>
      </w:r>
      <w:r>
        <w:t>Manuel ha comprado una enciclopedia por 795 euros. Paga una cantidad al contado y el resto en doce mensualidades de 57 euros cada una. Calcula: a) La cantidad aplazada. b) La cantidad pagada al contado.</w:t>
      </w:r>
    </w:p>
    <w:p w:rsidR="003D0EFB" w:rsidRPr="008F7EDE" w:rsidRDefault="003D0EFB" w:rsidP="003D0EFB">
      <w:pPr>
        <w:rPr>
          <w:b/>
          <w:sz w:val="22"/>
          <w:szCs w:val="22"/>
          <w:u w:val="single"/>
        </w:rPr>
      </w:pPr>
      <w:r w:rsidRPr="008F7EDE">
        <w:rPr>
          <w:b/>
          <w:sz w:val="22"/>
          <w:szCs w:val="22"/>
          <w:u w:val="single"/>
        </w:rPr>
        <w:t>Ejercicio12.-</w:t>
      </w:r>
      <w:r>
        <w:rPr>
          <w:b/>
          <w:sz w:val="22"/>
          <w:szCs w:val="22"/>
          <w:u w:val="single"/>
        </w:rPr>
        <w:t xml:space="preserve"> </w:t>
      </w:r>
      <w:r>
        <w:t>Una persona nació el año 59 antes de Cristo y murió el año 27 después de Cristo. ¿Cuántos años vivió?</w:t>
      </w:r>
    </w:p>
    <w:p w:rsidR="003D0EFB" w:rsidRDefault="003D0EFB" w:rsidP="003D0EFB">
      <w:pPr>
        <w:ind w:left="540"/>
        <w:rPr>
          <w:sz w:val="22"/>
          <w:szCs w:val="22"/>
        </w:rPr>
      </w:pPr>
    </w:p>
    <w:p w:rsidR="003D0EFB" w:rsidRPr="008F7EDE" w:rsidRDefault="003D0EFB" w:rsidP="003D0EFB">
      <w:pPr>
        <w:rPr>
          <w:b/>
          <w:sz w:val="22"/>
          <w:szCs w:val="22"/>
          <w:u w:val="single"/>
        </w:rPr>
      </w:pPr>
      <w:r w:rsidRPr="008F7EDE">
        <w:rPr>
          <w:b/>
          <w:sz w:val="22"/>
          <w:szCs w:val="22"/>
          <w:u w:val="single"/>
        </w:rPr>
        <w:t>Ejercicio 13</w:t>
      </w:r>
      <w:r>
        <w:rPr>
          <w:b/>
          <w:sz w:val="22"/>
          <w:szCs w:val="22"/>
          <w:u w:val="single"/>
        </w:rPr>
        <w:t>.-</w:t>
      </w:r>
      <w:r w:rsidRPr="008F7EDE">
        <w:t xml:space="preserve"> </w:t>
      </w:r>
      <w:r>
        <w:t>La temperatura del aire baja según se asciende en la atmósfera a razón de 9 ºC por cada 300 metros, aproximadamente. Un globo sonda mide una temperatura de − 90 ºC, en cierto momento de un día en el que la temperatura a nivel del suelo es de 18 ºC. ¿A qué altura se encuentra el globo sonda?</w:t>
      </w:r>
    </w:p>
    <w:p w:rsidR="003D0EFB" w:rsidRDefault="003D0EFB" w:rsidP="003D0EFB">
      <w:pPr>
        <w:ind w:left="540"/>
        <w:rPr>
          <w:sz w:val="22"/>
          <w:szCs w:val="22"/>
        </w:rPr>
      </w:pPr>
    </w:p>
    <w:p w:rsidR="003D0EFB" w:rsidRDefault="003D0EFB" w:rsidP="003D0EFB">
      <w:pPr>
        <w:rPr>
          <w:sz w:val="22"/>
          <w:szCs w:val="22"/>
        </w:rPr>
      </w:pPr>
      <w:r w:rsidRPr="008F7EDE">
        <w:rPr>
          <w:b/>
          <w:sz w:val="22"/>
          <w:szCs w:val="22"/>
          <w:u w:val="single"/>
        </w:rPr>
        <w:t>Ejercicio 14</w:t>
      </w:r>
      <w:r>
        <w:rPr>
          <w:sz w:val="22"/>
          <w:szCs w:val="22"/>
        </w:rPr>
        <w:t>.</w:t>
      </w:r>
      <w:r w:rsidRPr="008F7EDE">
        <w:t xml:space="preserve"> </w:t>
      </w:r>
      <w:r>
        <w:t>En el desierto, la temperatura es de 37 ºC a mediodía (12 horas). Nos informan que ha aumentado 40 ºC con respecto a la noche anterior. ¿Qué temperatura hacía la noche anterior?</w:t>
      </w:r>
      <w:r>
        <w:rPr>
          <w:sz w:val="22"/>
          <w:szCs w:val="22"/>
        </w:rPr>
        <w:t>-</w:t>
      </w:r>
    </w:p>
    <w:p w:rsidR="003D0EFB" w:rsidRDefault="003D0EFB" w:rsidP="003D0EFB">
      <w:pPr>
        <w:rPr>
          <w:sz w:val="22"/>
          <w:szCs w:val="22"/>
        </w:rPr>
      </w:pPr>
    </w:p>
    <w:tbl>
      <w:tblPr>
        <w:tblW w:w="10400" w:type="dxa"/>
        <w:tblInd w:w="60" w:type="dxa"/>
        <w:tblLayout w:type="fixed"/>
        <w:tblCellMar>
          <w:left w:w="60" w:type="dxa"/>
          <w:right w:w="60" w:type="dxa"/>
        </w:tblCellMar>
        <w:tblLook w:val="04A0"/>
      </w:tblPr>
      <w:tblGrid>
        <w:gridCol w:w="10400"/>
      </w:tblGrid>
      <w:tr w:rsidR="003D0EFB" w:rsidRPr="009D7C0C" w:rsidTr="00291B02">
        <w:tc>
          <w:tcPr>
            <w:tcW w:w="10400" w:type="dxa"/>
          </w:tcPr>
          <w:p w:rsidR="003D0EFB" w:rsidRDefault="003D0EFB" w:rsidP="00291B02">
            <w:pPr>
              <w:rPr>
                <w:rFonts w:ascii="Calibri" w:hAnsi="Calibri"/>
                <w:bCs/>
              </w:rPr>
            </w:pPr>
            <w:r w:rsidRPr="00527B43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Ejercicio15</w:t>
            </w:r>
            <w:r>
              <w:rPr>
                <w:rFonts w:ascii="Calibri" w:hAnsi="Calibri"/>
                <w:bCs/>
                <w:sz w:val="22"/>
                <w:szCs w:val="22"/>
              </w:rPr>
              <w:t>.-</w:t>
            </w:r>
            <w:r w:rsidRPr="009D7C0C">
              <w:rPr>
                <w:rFonts w:ascii="Calibri" w:hAnsi="Calibri"/>
                <w:bCs/>
                <w:sz w:val="22"/>
                <w:szCs w:val="22"/>
              </w:rPr>
              <w:t>Roentgen  descubrió los rayos X en 1 895 cuando tenía 50 años y  28 años más tarde murió. ¿En qué año nació y en cuál murió?</w:t>
            </w:r>
          </w:p>
          <w:p w:rsidR="003D0EFB" w:rsidRPr="00527B43" w:rsidRDefault="003D0EFB" w:rsidP="00291B02">
            <w:pPr>
              <w:rPr>
                <w:rFonts w:ascii="Calibri" w:hAnsi="Calibri"/>
                <w:b/>
                <w:bCs/>
                <w:u w:val="single"/>
              </w:rPr>
            </w:pPr>
          </w:p>
          <w:p w:rsidR="003D0EFB" w:rsidRPr="009D7C0C" w:rsidRDefault="003D0EFB" w:rsidP="00291B02">
            <w:pPr>
              <w:rPr>
                <w:rFonts w:ascii="Calibri" w:hAnsi="Calibri"/>
                <w:bCs/>
              </w:rPr>
            </w:pPr>
            <w:r w:rsidRPr="00527B43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Ejercicio 16,-</w:t>
            </w:r>
            <w:r w:rsidRPr="009D7C0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16884">
              <w:rPr>
                <w:rFonts w:ascii="Calibri" w:hAnsi="Calibri"/>
                <w:bCs/>
                <w:sz w:val="22"/>
                <w:szCs w:val="22"/>
              </w:rPr>
              <w:t xml:space="preserve">Thomas </w:t>
            </w:r>
            <w:r w:rsidRPr="009D7C0C">
              <w:rPr>
                <w:rFonts w:ascii="Calibri" w:hAnsi="Calibri"/>
                <w:bCs/>
                <w:sz w:val="22"/>
                <w:szCs w:val="22"/>
              </w:rPr>
              <w:t xml:space="preserve"> Edison nació el mismo año que Alexander Graham Bell, y murió 9 años más tarde. Bell inventó el teléfono en 1876, con 29 años de edad y murió 46 años más tarde. ¿En qué año nació y murió Edison?</w:t>
            </w:r>
          </w:p>
          <w:p w:rsidR="003D0EFB" w:rsidRPr="009D7C0C" w:rsidRDefault="003D0EFB" w:rsidP="00291B02">
            <w:pPr>
              <w:rPr>
                <w:rFonts w:ascii="Calibri" w:hAnsi="Calibri"/>
                <w:bCs/>
              </w:rPr>
            </w:pPr>
          </w:p>
        </w:tc>
      </w:tr>
      <w:tr w:rsidR="003D0EFB" w:rsidRPr="009D7C0C" w:rsidTr="00291B02">
        <w:tc>
          <w:tcPr>
            <w:tcW w:w="10400" w:type="dxa"/>
          </w:tcPr>
          <w:p w:rsidR="003D0EFB" w:rsidRPr="009D7C0C" w:rsidRDefault="003D0EFB" w:rsidP="00291B02">
            <w:pPr>
              <w:rPr>
                <w:rFonts w:ascii="Calibri" w:hAnsi="Calibri"/>
                <w:bCs/>
              </w:rPr>
            </w:pPr>
            <w:r w:rsidRPr="00527B43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Ejercicio17</w:t>
            </w:r>
            <w:r>
              <w:rPr>
                <w:rFonts w:ascii="Calibri" w:hAnsi="Calibri"/>
                <w:bCs/>
                <w:sz w:val="22"/>
                <w:szCs w:val="22"/>
              </w:rPr>
              <w:t>.-</w:t>
            </w:r>
            <w:r w:rsidRPr="009D7C0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U</w:t>
            </w:r>
            <w:r w:rsidRPr="009D7C0C">
              <w:rPr>
                <w:rFonts w:ascii="Calibri" w:hAnsi="Calibri"/>
                <w:bCs/>
                <w:sz w:val="22"/>
                <w:szCs w:val="22"/>
              </w:rPr>
              <w:t>na papelería, una docena de lápices cuesta 13 €. ¿Cuál es el precio total de la venta de 288 lápices?</w:t>
            </w:r>
          </w:p>
        </w:tc>
      </w:tr>
    </w:tbl>
    <w:p w:rsidR="003D0EFB" w:rsidRDefault="003D0EFB" w:rsidP="003D0EFB">
      <w:pPr>
        <w:rPr>
          <w:sz w:val="22"/>
          <w:szCs w:val="22"/>
        </w:rPr>
      </w:pPr>
    </w:p>
    <w:p w:rsidR="00C91C2C" w:rsidRDefault="00814BE7" w:rsidP="00C91C2C">
      <w:r>
        <w:rPr>
          <w:b/>
          <w:u w:val="single"/>
        </w:rPr>
        <w:t>E</w:t>
      </w:r>
      <w:r w:rsidR="003D0EFB" w:rsidRPr="003D0EFB">
        <w:rPr>
          <w:b/>
          <w:u w:val="single"/>
        </w:rPr>
        <w:t>jercicio 18</w:t>
      </w:r>
      <w:r w:rsidR="003D0EFB">
        <w:t>.-Una persona gana 8.414 € al año y gasta 570 € cada mes. ¿Cuánto ahorrará en el año?</w:t>
      </w:r>
      <w:r w:rsidR="00C91C2C" w:rsidRPr="00814BE7">
        <w:t xml:space="preserve"> </w:t>
      </w:r>
    </w:p>
    <w:p w:rsidR="00C91C2C" w:rsidRDefault="00C91C2C" w:rsidP="00C91C2C"/>
    <w:p w:rsidR="00A16884" w:rsidRDefault="00C91C2C" w:rsidP="00C91C2C">
      <w:r w:rsidRPr="00A16884">
        <w:rPr>
          <w:b/>
          <w:u w:val="single"/>
        </w:rPr>
        <w:t>Ejercicio 19</w:t>
      </w:r>
      <w:r>
        <w:t>.</w:t>
      </w:r>
      <w:proofErr w:type="gramStart"/>
      <w:r>
        <w:t>-</w:t>
      </w:r>
      <w:r w:rsidRPr="00C91C2C">
        <w:t xml:space="preserve"> </w:t>
      </w:r>
      <w:r>
        <w:t>.</w:t>
      </w:r>
      <w:proofErr w:type="gramEnd"/>
      <w:r>
        <w:t xml:space="preserve"> a) Una ferretería compra 4 bobinas de cable, de 200 m cada una, 2 € el metro. </w:t>
      </w:r>
      <w:proofErr w:type="gramStart"/>
      <w:r>
        <w:t>¿</w:t>
      </w:r>
      <w:proofErr w:type="gramEnd"/>
      <w:r>
        <w:t>A cuánto debe vender</w:t>
      </w:r>
      <w:r w:rsidR="00A16884">
        <w:t xml:space="preserve"> el metro si quiere ganar 800 €</w:t>
      </w:r>
    </w:p>
    <w:p w:rsidR="00A16884" w:rsidRDefault="00C91C2C" w:rsidP="00C91C2C">
      <w:r>
        <w:t xml:space="preserve"> b) Un almacenista compra 500 cajas de tomates, de 10 kg cada caja, por 4 500 €, y el transporte le cuesta 600 €. Durante el trayecto se caen unas cuantas cajas y se estropean 500 kg de tomates. ¿A cuánto debe vender el kilo para ganar 3 900 €? </w:t>
      </w:r>
    </w:p>
    <w:p w:rsidR="008144AE" w:rsidRDefault="00C91C2C" w:rsidP="00C91C2C">
      <w:r>
        <w:t>c) Se compraron 500 bolígrafos a 6 € cada uno. Se vende cierto número de bolígrafos por 500 € a 5 € cada uno. ¿A qué precio se debe vender el resto de bolígrafos para no perder dinero?</w:t>
      </w:r>
    </w:p>
    <w:p w:rsidR="008144AE" w:rsidRPr="008144AE" w:rsidRDefault="008144AE" w:rsidP="008144AE"/>
    <w:p w:rsidR="008144AE" w:rsidRPr="008144AE" w:rsidRDefault="008144AE" w:rsidP="008144AE"/>
    <w:p w:rsidR="008144AE" w:rsidRDefault="008144AE" w:rsidP="008144AE"/>
    <w:p w:rsidR="00814BE7" w:rsidRDefault="00814BE7" w:rsidP="008144AE"/>
    <w:p w:rsidR="008144AE" w:rsidRDefault="008144AE" w:rsidP="008144AE"/>
    <w:p w:rsidR="008144AE" w:rsidRDefault="008144AE" w:rsidP="008144AE"/>
    <w:p w:rsidR="008144AE" w:rsidRPr="00174B3A" w:rsidRDefault="008144AE" w:rsidP="008144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mbria"/>
        </w:rPr>
      </w:pPr>
    </w:p>
    <w:p w:rsidR="008144AE" w:rsidRPr="00174B3A" w:rsidRDefault="008144AE" w:rsidP="008144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mbria"/>
        </w:rPr>
      </w:pPr>
      <w:r>
        <w:rPr>
          <w:rFonts w:ascii="Calibri" w:hAnsi="Calibri" w:cs="Cambria"/>
          <w:b/>
          <w:bCs/>
        </w:rPr>
        <w:t xml:space="preserve">Ejercicio </w:t>
      </w:r>
      <w:proofErr w:type="gramStart"/>
      <w:r>
        <w:rPr>
          <w:rFonts w:ascii="Calibri" w:hAnsi="Calibri" w:cs="Cambria"/>
          <w:b/>
          <w:bCs/>
        </w:rPr>
        <w:t xml:space="preserve">20 </w:t>
      </w:r>
      <w:r w:rsidRPr="00174B3A">
        <w:rPr>
          <w:rFonts w:ascii="Calibri" w:hAnsi="Calibri" w:cs="Cambria"/>
        </w:rPr>
        <w:t>.</w:t>
      </w:r>
      <w:proofErr w:type="gramEnd"/>
      <w:r w:rsidRPr="00174B3A">
        <w:rPr>
          <w:rFonts w:ascii="Calibri" w:hAnsi="Calibri" w:cs="Cambria"/>
        </w:rPr>
        <w:t xml:space="preserve"> Calcula:</w:t>
      </w:r>
    </w:p>
    <w:p w:rsidR="008144AE" w:rsidRPr="00174B3A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a) –8 + 5                        b)  12 – 7                c)   7 – 12                 d)   –3 – 10  </w:t>
      </w:r>
    </w:p>
    <w:p w:rsidR="008144AE" w:rsidRPr="00174B3A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e) 3 – 1 + 5 + 6 – 9 – 7 + 10                        f)   10 + 7 – 15 – 6 – 4 + 2 + 5  </w:t>
      </w:r>
    </w:p>
    <w:p w:rsidR="008144AE" w:rsidRPr="00174B3A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mbria"/>
        </w:rPr>
      </w:pPr>
    </w:p>
    <w:p w:rsidR="008144AE" w:rsidRPr="00174B3A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mbria"/>
        </w:rPr>
      </w:pPr>
      <w:r>
        <w:rPr>
          <w:rFonts w:ascii="Calibri" w:hAnsi="Calibri" w:cs="Cambria"/>
          <w:b/>
          <w:bCs/>
        </w:rPr>
        <w:t xml:space="preserve">Ejercicio 21 </w:t>
      </w:r>
      <w:r w:rsidRPr="00174B3A">
        <w:rPr>
          <w:rFonts w:ascii="Calibri" w:hAnsi="Calibri" w:cs="Cambria"/>
        </w:rPr>
        <w:t>Quita paréntesis y calcula:</w:t>
      </w:r>
    </w:p>
    <w:p w:rsidR="008144AE" w:rsidRPr="00174B3A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a) (–8) – (–4) + (–6) – (+2) – (–9)                      </w:t>
      </w:r>
    </w:p>
    <w:p w:rsidR="008144AE" w:rsidRPr="00174B3A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b) (–2) – (–8) + (–4) – (–6) – (+9) + (–7)  </w:t>
      </w:r>
    </w:p>
    <w:p w:rsidR="008144AE" w:rsidRPr="00174B3A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mbria"/>
        </w:rPr>
      </w:pPr>
    </w:p>
    <w:p w:rsidR="008144AE" w:rsidRPr="00174B3A" w:rsidRDefault="008144AE" w:rsidP="008144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 </w:t>
      </w:r>
      <w:r>
        <w:rPr>
          <w:rFonts w:ascii="Calibri" w:hAnsi="Calibri" w:cs="Cambria"/>
          <w:b/>
          <w:bCs/>
        </w:rPr>
        <w:t>Ejercicio22</w:t>
      </w:r>
      <w:r w:rsidRPr="00174B3A">
        <w:rPr>
          <w:rFonts w:ascii="Calibri" w:hAnsi="Calibri" w:cs="Cambria"/>
        </w:rPr>
        <w:t>. Calcula:</w:t>
      </w:r>
    </w:p>
    <w:p w:rsidR="008144AE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a) (17 – 2) – (8 + 2)                                    </w:t>
      </w:r>
    </w:p>
    <w:p w:rsidR="008144AE" w:rsidRPr="00174B3A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 b)    25 – [4 – 83 – 9)]  </w:t>
      </w:r>
    </w:p>
    <w:p w:rsidR="008144AE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c) (10 – 7) – [11 – (7 – 5)                          </w:t>
      </w:r>
    </w:p>
    <w:p w:rsidR="008144AE" w:rsidRPr="00174B3A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 d) 16 – [16 – (16 – 4)] + (–16)  </w:t>
      </w:r>
    </w:p>
    <w:p w:rsidR="008144AE" w:rsidRPr="00174B3A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mbria"/>
        </w:rPr>
      </w:pPr>
    </w:p>
    <w:p w:rsidR="008144AE" w:rsidRPr="00174B3A" w:rsidRDefault="008144AE" w:rsidP="008144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mbria"/>
        </w:rPr>
      </w:pPr>
      <w:r>
        <w:rPr>
          <w:rFonts w:ascii="Calibri" w:hAnsi="Calibri" w:cs="Cambria"/>
          <w:b/>
          <w:bCs/>
        </w:rPr>
        <w:t xml:space="preserve"> Ejercicio23</w:t>
      </w:r>
      <w:r w:rsidRPr="00174B3A">
        <w:rPr>
          <w:rFonts w:ascii="Calibri" w:hAnsi="Calibri" w:cs="Cambria"/>
          <w:b/>
          <w:bCs/>
        </w:rPr>
        <w:t>.</w:t>
      </w:r>
      <w:r w:rsidRPr="00174B3A">
        <w:rPr>
          <w:rFonts w:ascii="Calibri" w:hAnsi="Calibri" w:cs="Cambria"/>
        </w:rPr>
        <w:t xml:space="preserve">  Calcula:</w:t>
      </w:r>
    </w:p>
    <w:p w:rsidR="008144AE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hAnsi="Calibri" w:cs="Cambria"/>
        </w:rPr>
      </w:pPr>
      <w:r>
        <w:rPr>
          <w:rFonts w:ascii="Calibri" w:hAnsi="Calibri" w:cs="Cambria"/>
        </w:rPr>
        <w:t xml:space="preserve">  a) </w:t>
      </w:r>
      <w:r w:rsidRPr="00174B3A">
        <w:rPr>
          <w:rFonts w:ascii="Calibri" w:hAnsi="Calibri" w:cs="Cambria"/>
        </w:rPr>
        <w:t xml:space="preserve"> (–2) · (+6)            </w:t>
      </w:r>
    </w:p>
    <w:p w:rsidR="008144AE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 </w:t>
      </w:r>
      <w:r>
        <w:rPr>
          <w:rFonts w:ascii="Calibri" w:hAnsi="Calibri" w:cs="Cambria"/>
        </w:rPr>
        <w:t xml:space="preserve">b) </w:t>
      </w:r>
      <w:r w:rsidRPr="00174B3A">
        <w:rPr>
          <w:rFonts w:ascii="Calibri" w:hAnsi="Calibri" w:cs="Cambria"/>
        </w:rPr>
        <w:t xml:space="preserve">(–2) · (–7) · (–1)        </w:t>
      </w:r>
    </w:p>
    <w:p w:rsidR="008144AE" w:rsidRPr="00174B3A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 </w:t>
      </w:r>
      <w:r>
        <w:rPr>
          <w:rFonts w:ascii="Calibri" w:hAnsi="Calibri" w:cs="Cambria"/>
        </w:rPr>
        <w:t xml:space="preserve">c)  </w:t>
      </w:r>
      <w:r w:rsidRPr="00174B3A">
        <w:rPr>
          <w:rFonts w:ascii="Calibri" w:hAnsi="Calibri" w:cs="Cambria"/>
        </w:rPr>
        <w:t xml:space="preserve">(+5) · (–4) · (–3)  </w:t>
      </w:r>
    </w:p>
    <w:p w:rsidR="008144AE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 </w:t>
      </w:r>
      <w:r>
        <w:rPr>
          <w:rFonts w:ascii="Calibri" w:hAnsi="Calibri" w:cs="Cambria"/>
        </w:rPr>
        <w:t>d)</w:t>
      </w:r>
      <w:r w:rsidRPr="00174B3A">
        <w:rPr>
          <w:rFonts w:ascii="Calibri" w:hAnsi="Calibri" w:cs="Cambria"/>
        </w:rPr>
        <w:t xml:space="preserve">  18 + 2 · (</w:t>
      </w:r>
      <w:r>
        <w:rPr>
          <w:rFonts w:ascii="Calibri" w:hAnsi="Calibri" w:cs="Cambria"/>
        </w:rPr>
        <w:t xml:space="preserve">5 – 9) – 3 · (10 – 7)        </w:t>
      </w:r>
    </w:p>
    <w:p w:rsidR="008144AE" w:rsidRPr="00174B3A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hAnsi="Calibri" w:cs="Cambria"/>
        </w:rPr>
      </w:pPr>
      <w:r>
        <w:rPr>
          <w:rFonts w:ascii="Calibri" w:hAnsi="Calibri" w:cs="Cambria"/>
        </w:rPr>
        <w:t xml:space="preserve"> e)</w:t>
      </w:r>
      <w:r w:rsidRPr="00174B3A">
        <w:rPr>
          <w:rFonts w:ascii="Calibri" w:hAnsi="Calibri" w:cs="Cambria"/>
        </w:rPr>
        <w:t xml:space="preserve">3 · [4 – 2 · (5 – 11)] – 18  </w:t>
      </w:r>
    </w:p>
    <w:p w:rsidR="008144AE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hAnsi="Calibri" w:cs="Cambria"/>
        </w:rPr>
      </w:pPr>
      <w:r>
        <w:rPr>
          <w:rFonts w:ascii="Calibri" w:hAnsi="Calibri" w:cs="Cambria"/>
        </w:rPr>
        <w:t xml:space="preserve"> f)</w:t>
      </w:r>
      <w:r w:rsidRPr="00174B3A">
        <w:rPr>
          <w:rFonts w:ascii="Calibri" w:hAnsi="Calibri" w:cs="Cambria"/>
        </w:rPr>
        <w:t xml:space="preserve"> </w:t>
      </w:r>
      <w:proofErr w:type="gramStart"/>
      <w:r w:rsidRPr="00174B3A">
        <w:rPr>
          <w:rFonts w:ascii="Calibri" w:hAnsi="Calibri" w:cs="Cambria"/>
        </w:rPr>
        <w:t>12 :</w:t>
      </w:r>
      <w:proofErr w:type="gramEnd"/>
      <w:r w:rsidRPr="00174B3A">
        <w:rPr>
          <w:rFonts w:ascii="Calibri" w:hAnsi="Calibri" w:cs="Cambria"/>
        </w:rPr>
        <w:t xml:space="preserve"> 3 – 4 : 2 – 42 : 7 – 20</w:t>
      </w:r>
      <w:r>
        <w:rPr>
          <w:rFonts w:ascii="Calibri" w:hAnsi="Calibri" w:cs="Cambria"/>
        </w:rPr>
        <w:t xml:space="preserve"> </w:t>
      </w:r>
      <w:r w:rsidRPr="00174B3A">
        <w:rPr>
          <w:rFonts w:ascii="Calibri" w:hAnsi="Calibri" w:cs="Cambria"/>
        </w:rPr>
        <w:t xml:space="preserve">: 2      </w:t>
      </w:r>
      <w:r>
        <w:rPr>
          <w:rFonts w:ascii="Calibri" w:hAnsi="Calibri" w:cs="Cambria"/>
        </w:rPr>
        <w:t xml:space="preserve">   </w:t>
      </w:r>
    </w:p>
    <w:p w:rsidR="008144AE" w:rsidRPr="00174B3A" w:rsidRDefault="008144AE" w:rsidP="008144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hAnsi="Calibri" w:cs="Cambria"/>
        </w:rPr>
      </w:pPr>
      <w:r>
        <w:rPr>
          <w:rFonts w:ascii="Calibri" w:hAnsi="Calibri" w:cs="Cambria"/>
        </w:rPr>
        <w:t xml:space="preserve"> </w:t>
      </w:r>
      <w:r w:rsidRPr="00174B3A">
        <w:rPr>
          <w:rFonts w:ascii="Calibri" w:hAnsi="Calibri" w:cs="Cambria"/>
        </w:rPr>
        <w:t xml:space="preserve"> </w:t>
      </w:r>
      <w:r>
        <w:rPr>
          <w:rFonts w:ascii="Calibri" w:hAnsi="Calibri" w:cs="Cambria"/>
        </w:rPr>
        <w:t xml:space="preserve">g)  </w:t>
      </w:r>
      <w:r w:rsidRPr="00174B3A">
        <w:rPr>
          <w:rFonts w:ascii="Calibri" w:hAnsi="Calibri" w:cs="Cambria"/>
        </w:rPr>
        <w:t>(–3) · (–4) – (–24</w:t>
      </w:r>
      <w:proofErr w:type="gramStart"/>
      <w:r w:rsidRPr="00174B3A">
        <w:rPr>
          <w:rFonts w:ascii="Calibri" w:hAnsi="Calibri" w:cs="Cambria"/>
        </w:rPr>
        <w:t>) :</w:t>
      </w:r>
      <w:proofErr w:type="gramEnd"/>
      <w:r w:rsidRPr="00174B3A">
        <w:rPr>
          <w:rFonts w:ascii="Calibri" w:hAnsi="Calibri" w:cs="Cambria"/>
        </w:rPr>
        <w:t xml:space="preserve"> (+6) – (+5) · (+3)  </w:t>
      </w:r>
    </w:p>
    <w:p w:rsidR="008144AE" w:rsidRDefault="008144AE" w:rsidP="008144AE"/>
    <w:p w:rsidR="008144AE" w:rsidRDefault="008144AE" w:rsidP="008144AE"/>
    <w:p w:rsidR="008144AE" w:rsidRPr="008144AE" w:rsidRDefault="008144AE" w:rsidP="00814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mbria"/>
          <w:b/>
          <w:bCs/>
        </w:rPr>
      </w:pPr>
      <w:r w:rsidRPr="008144AE">
        <w:rPr>
          <w:b/>
        </w:rPr>
        <w:t>Ejercicio 24</w:t>
      </w:r>
      <w:r>
        <w:t>.</w:t>
      </w:r>
      <w:r w:rsidRPr="008144AE">
        <w:rPr>
          <w:rFonts w:ascii="Calibri" w:hAnsi="Calibri" w:cs="Cambria"/>
          <w:b/>
          <w:bCs/>
        </w:rPr>
        <w:t xml:space="preserve"> </w:t>
      </w:r>
      <w:r w:rsidRPr="00174B3A">
        <w:rPr>
          <w:rFonts w:ascii="Calibri" w:hAnsi="Calibri" w:cs="Cambria"/>
        </w:rPr>
        <w:t xml:space="preserve"> Efectúa las operaciones:</w:t>
      </w:r>
    </w:p>
    <w:p w:rsidR="008144AE" w:rsidRDefault="008144AE" w:rsidP="00814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mbria"/>
        </w:rPr>
      </w:pPr>
      <w:r w:rsidRPr="00174B3A">
        <w:rPr>
          <w:rFonts w:ascii="Calibri" w:hAnsi="Calibri" w:cs="Cambria"/>
        </w:rPr>
        <w:t>a) 7 – (–4) + (–9) + (–6) – 10 – (–5</w:t>
      </w:r>
      <w:proofErr w:type="gramStart"/>
      <w:r w:rsidRPr="00174B3A">
        <w:rPr>
          <w:rFonts w:ascii="Calibri" w:hAnsi="Calibri" w:cs="Cambria"/>
        </w:rPr>
        <w:t>) ;</w:t>
      </w:r>
      <w:proofErr w:type="gramEnd"/>
      <w:r>
        <w:rPr>
          <w:rFonts w:ascii="Calibri" w:hAnsi="Calibri" w:cs="Cambria"/>
        </w:rPr>
        <w:t xml:space="preserve">     </w:t>
      </w:r>
      <w:r w:rsidRPr="00174B3A">
        <w:rPr>
          <w:rFonts w:ascii="Calibri" w:hAnsi="Calibri" w:cs="Cambria"/>
        </w:rPr>
        <w:tab/>
      </w:r>
    </w:p>
    <w:p w:rsidR="008144AE" w:rsidRPr="00174B3A" w:rsidRDefault="008144AE" w:rsidP="00814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b) –12 + 7 – (–10) + (–9) – 3 – (–8) + (–6) </w:t>
      </w:r>
    </w:p>
    <w:p w:rsidR="008144AE" w:rsidRDefault="008144AE" w:rsidP="00814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mbria"/>
        </w:rPr>
      </w:pPr>
      <w:r w:rsidRPr="00174B3A">
        <w:rPr>
          <w:rFonts w:ascii="Calibri" w:hAnsi="Calibri" w:cs="Cambria"/>
        </w:rPr>
        <w:t>c) – (–2) + 4 – (–5 + 2</w:t>
      </w:r>
      <w:proofErr w:type="gramStart"/>
      <w:r w:rsidRPr="00174B3A">
        <w:rPr>
          <w:rFonts w:ascii="Calibri" w:hAnsi="Calibri" w:cs="Cambria"/>
        </w:rPr>
        <w:t>) ;</w:t>
      </w:r>
      <w:proofErr w:type="gramEnd"/>
      <w:r w:rsidRPr="00174B3A">
        <w:rPr>
          <w:rFonts w:ascii="Calibri" w:hAnsi="Calibri" w:cs="Cambria"/>
        </w:rPr>
        <w:tab/>
      </w:r>
    </w:p>
    <w:p w:rsidR="008144AE" w:rsidRDefault="008144AE" w:rsidP="00814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mbria"/>
        </w:rPr>
      </w:pPr>
      <w:r w:rsidRPr="00174B3A">
        <w:rPr>
          <w:rFonts w:ascii="Calibri" w:hAnsi="Calibri" w:cs="Cambria"/>
        </w:rPr>
        <w:t>d) – 3 – (4 + 6) – (7 – 9</w:t>
      </w:r>
      <w:proofErr w:type="gramStart"/>
      <w:r w:rsidRPr="00174B3A">
        <w:rPr>
          <w:rFonts w:ascii="Calibri" w:hAnsi="Calibri" w:cs="Cambria"/>
        </w:rPr>
        <w:t>) ;</w:t>
      </w:r>
      <w:proofErr w:type="gramEnd"/>
      <w:r w:rsidRPr="00174B3A">
        <w:rPr>
          <w:rFonts w:ascii="Calibri" w:hAnsi="Calibri" w:cs="Cambria"/>
        </w:rPr>
        <w:t xml:space="preserve">  </w:t>
      </w:r>
      <w:r>
        <w:rPr>
          <w:rFonts w:ascii="Calibri" w:hAnsi="Calibri" w:cs="Cambria"/>
        </w:rPr>
        <w:t xml:space="preserve"> </w:t>
      </w:r>
    </w:p>
    <w:p w:rsidR="008144AE" w:rsidRPr="00174B3A" w:rsidRDefault="008144AE" w:rsidP="00814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e)  9 – (–8 + 10) – (–1 – 3)  </w:t>
      </w:r>
    </w:p>
    <w:p w:rsidR="008144AE" w:rsidRDefault="008144AE" w:rsidP="00814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f) 6 – (5 – 3) – [7 – (–1 – 4)]    </w:t>
      </w:r>
      <w:r>
        <w:rPr>
          <w:rFonts w:ascii="Calibri" w:hAnsi="Calibri" w:cs="Cambria"/>
        </w:rPr>
        <w:t xml:space="preserve">   </w:t>
      </w:r>
      <w:r w:rsidRPr="00174B3A">
        <w:rPr>
          <w:rFonts w:ascii="Calibri" w:hAnsi="Calibri" w:cs="Cambria"/>
        </w:rPr>
        <w:t xml:space="preserve"> </w:t>
      </w:r>
    </w:p>
    <w:p w:rsidR="008144AE" w:rsidRPr="00174B3A" w:rsidRDefault="008144AE" w:rsidP="00814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mbria"/>
        </w:rPr>
      </w:pPr>
      <w:r w:rsidRPr="00174B3A">
        <w:rPr>
          <w:rFonts w:ascii="Calibri" w:hAnsi="Calibri" w:cs="Cambria"/>
        </w:rPr>
        <w:t xml:space="preserve"> g) 10 – [–6 + (–8) – 4] – (–3 – 2) </w:t>
      </w:r>
    </w:p>
    <w:p w:rsidR="008144AE" w:rsidRDefault="00B277E7" w:rsidP="008144AE">
      <w:r w:rsidRPr="00B277E7">
        <w:rPr>
          <w:b/>
        </w:rPr>
        <w:t>Ejercicio 25</w:t>
      </w:r>
      <w:r>
        <w:t>. Calcula y simplifica, si es posible:</w:t>
      </w:r>
    </w:p>
    <w:p w:rsidR="00B277E7" w:rsidRDefault="009A4DA7" w:rsidP="00B277E7">
      <w:pPr>
        <w:pStyle w:val="Prrafodelista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277E7" w:rsidRDefault="009A4DA7" w:rsidP="00B277E7">
      <w:pPr>
        <w:pStyle w:val="Prrafodelista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B277E7" w:rsidRDefault="009A4DA7" w:rsidP="00B277E7">
      <w:pPr>
        <w:pStyle w:val="Prrafodelista"/>
        <w:numPr>
          <w:ilvl w:val="0"/>
          <w:numId w:val="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·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: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</w:p>
    <w:p w:rsidR="00B277E7" w:rsidRPr="008144AE" w:rsidRDefault="009A4DA7" w:rsidP="00B277E7">
      <w:pPr>
        <w:pStyle w:val="Prrafodelista"/>
        <w:numPr>
          <w:ilvl w:val="0"/>
          <w:numId w:val="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</m:e>
        </m:d>
      </m:oMath>
    </w:p>
    <w:sectPr w:rsidR="00B277E7" w:rsidRPr="008144AE" w:rsidSect="00662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4C63"/>
    <w:multiLevelType w:val="hybridMultilevel"/>
    <w:tmpl w:val="3816EF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4ACB"/>
    <w:multiLevelType w:val="hybridMultilevel"/>
    <w:tmpl w:val="058E5C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2499F"/>
    <w:multiLevelType w:val="hybridMultilevel"/>
    <w:tmpl w:val="55086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14E70"/>
    <w:multiLevelType w:val="hybridMultilevel"/>
    <w:tmpl w:val="41E689A2"/>
    <w:lvl w:ilvl="0" w:tplc="BDF853A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77101D7A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8144AE"/>
    <w:rsid w:val="00112F3C"/>
    <w:rsid w:val="003D0EFB"/>
    <w:rsid w:val="00524CEA"/>
    <w:rsid w:val="00527B43"/>
    <w:rsid w:val="006626E4"/>
    <w:rsid w:val="007C04E6"/>
    <w:rsid w:val="008144AE"/>
    <w:rsid w:val="00814BE7"/>
    <w:rsid w:val="008F7EDE"/>
    <w:rsid w:val="009A4DA7"/>
    <w:rsid w:val="00A16884"/>
    <w:rsid w:val="00B277E7"/>
    <w:rsid w:val="00B42913"/>
    <w:rsid w:val="00BC2BAC"/>
    <w:rsid w:val="00C91C2C"/>
    <w:rsid w:val="00F01E6E"/>
    <w:rsid w:val="00F4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2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24CE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277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&#186;%20ESO%202015-2016\TAREA%20NAVIDADES%20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96046-9486-452C-A0B1-EE13DD65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TAREA NAVIDADES 2015.dotx</Template>
  <TotalTime>0</TotalTime>
  <Pages>3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</dc:creator>
  <cp:lastModifiedBy>www.intercambiosvirtuales.org</cp:lastModifiedBy>
  <cp:revision>2</cp:revision>
  <dcterms:created xsi:type="dcterms:W3CDTF">2016-12-19T10:40:00Z</dcterms:created>
  <dcterms:modified xsi:type="dcterms:W3CDTF">2016-12-19T10:40:00Z</dcterms:modified>
</cp:coreProperties>
</file>